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79" w:rsidRDefault="00E33F79" w:rsidP="00565A30">
      <w:pPr>
        <w:widowControl w:val="0"/>
        <w:suppressAutoHyphens/>
        <w:jc w:val="center"/>
        <w:textAlignment w:val="baseline"/>
        <w:rPr>
          <w:kern w:val="2"/>
          <w:sz w:val="20"/>
          <w:szCs w:val="20"/>
        </w:rPr>
      </w:pPr>
      <w:r w:rsidRPr="00C979E3">
        <w:rPr>
          <w:rFonts w:cs="Tahoma"/>
          <w:noProof/>
          <w:kern w:val="2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fill opacity="0"/>
            <v:imagedata r:id="rId6" o:title=""/>
          </v:shape>
        </w:pict>
      </w:r>
    </w:p>
    <w:p w:rsidR="00E33F79" w:rsidRDefault="00E33F79" w:rsidP="00565A30">
      <w:pPr>
        <w:widowControl w:val="0"/>
        <w:suppressAutoHyphens/>
        <w:spacing w:line="100" w:lineRule="atLeast"/>
        <w:jc w:val="center"/>
        <w:textAlignment w:val="baseline"/>
        <w:rPr>
          <w:kern w:val="2"/>
          <w:sz w:val="28"/>
          <w:szCs w:val="20"/>
        </w:rPr>
      </w:pPr>
    </w:p>
    <w:p w:rsidR="00E33F79" w:rsidRDefault="00E33F79" w:rsidP="00565A30">
      <w:pPr>
        <w:keepNext/>
        <w:tabs>
          <w:tab w:val="left" w:pos="0"/>
        </w:tabs>
        <w:suppressAutoHyphens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0"/>
        </w:rPr>
        <w:t>АДМИНИСТРАЦИЯ НОВОБЕРЕЗАНСКОГО СЕЛЬСКОГО ПОСЕЛЕНИЯ КОРЕНОВСКОГО РАЙОНА</w:t>
      </w:r>
    </w:p>
    <w:p w:rsidR="00E33F79" w:rsidRDefault="00E33F79" w:rsidP="00565A30">
      <w:pPr>
        <w:keepNext/>
        <w:tabs>
          <w:tab w:val="left" w:pos="0"/>
        </w:tabs>
        <w:suppressAutoHyphens/>
        <w:jc w:val="center"/>
        <w:outlineLvl w:val="0"/>
        <w:rPr>
          <w:b/>
          <w:kern w:val="2"/>
          <w:sz w:val="28"/>
          <w:szCs w:val="28"/>
        </w:rPr>
      </w:pPr>
    </w:p>
    <w:p w:rsidR="00E33F79" w:rsidRDefault="00E33F79" w:rsidP="00565A30">
      <w:pPr>
        <w:keepNext/>
        <w:tabs>
          <w:tab w:val="left" w:pos="0"/>
        </w:tabs>
        <w:suppressAutoHyphens/>
        <w:jc w:val="center"/>
        <w:outlineLvl w:val="0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ПОСТАНОВЛЕНИЕ</w:t>
      </w:r>
    </w:p>
    <w:p w:rsidR="00E33F79" w:rsidRDefault="00E33F79" w:rsidP="00565A30">
      <w:pPr>
        <w:keepNext/>
        <w:tabs>
          <w:tab w:val="left" w:pos="0"/>
        </w:tabs>
        <w:suppressAutoHyphens/>
        <w:jc w:val="center"/>
        <w:outlineLvl w:val="0"/>
        <w:rPr>
          <w:b/>
          <w:kern w:val="2"/>
          <w:sz w:val="16"/>
          <w:szCs w:val="16"/>
        </w:rPr>
      </w:pPr>
    </w:p>
    <w:p w:rsidR="00E33F79" w:rsidRDefault="00E33F79" w:rsidP="00565A30">
      <w:pPr>
        <w:widowControl w:val="0"/>
        <w:suppressAutoHyphens/>
        <w:textAlignment w:val="baseline"/>
        <w:rPr>
          <w:kern w:val="2"/>
          <w:sz w:val="16"/>
          <w:szCs w:val="16"/>
        </w:rPr>
      </w:pPr>
    </w:p>
    <w:p w:rsidR="00E33F79" w:rsidRDefault="00E33F79" w:rsidP="00565A30">
      <w:pPr>
        <w:widowControl w:val="0"/>
        <w:suppressAutoHyphens/>
        <w:spacing w:line="360" w:lineRule="auto"/>
        <w:textAlignment w:val="baseline"/>
        <w:rPr>
          <w:rFonts w:cs="Tahoma"/>
          <w:b/>
          <w:kern w:val="2"/>
          <w:lang w:eastAsia="zh-CN"/>
        </w:rPr>
      </w:pPr>
      <w:r>
        <w:rPr>
          <w:rFonts w:cs="Tahoma"/>
          <w:b/>
          <w:kern w:val="2"/>
          <w:lang w:eastAsia="zh-CN"/>
        </w:rPr>
        <w:t xml:space="preserve">от 18.07.2016                                                                         </w:t>
      </w:r>
      <w:r>
        <w:rPr>
          <w:rFonts w:cs="Tahoma"/>
          <w:b/>
          <w:kern w:val="2"/>
          <w:lang w:eastAsia="zh-CN"/>
        </w:rPr>
        <w:tab/>
        <w:t xml:space="preserve">                    № 116</w:t>
      </w:r>
    </w:p>
    <w:p w:rsidR="00E33F79" w:rsidRDefault="00E33F79" w:rsidP="00565A30">
      <w:pPr>
        <w:widowControl w:val="0"/>
        <w:suppressAutoHyphens/>
        <w:jc w:val="center"/>
        <w:textAlignment w:val="baseline"/>
        <w:rPr>
          <w:kern w:val="2"/>
          <w:szCs w:val="20"/>
        </w:rPr>
      </w:pPr>
      <w:r>
        <w:rPr>
          <w:kern w:val="2"/>
          <w:szCs w:val="20"/>
        </w:rPr>
        <w:t>поселок Новоберезанский</w:t>
      </w:r>
    </w:p>
    <w:p w:rsidR="00E33F79" w:rsidRPr="004C2C2D" w:rsidRDefault="00E33F79" w:rsidP="005118C1">
      <w:pPr>
        <w:rPr>
          <w:lang w:eastAsia="ar-SA"/>
        </w:rPr>
      </w:pPr>
    </w:p>
    <w:p w:rsidR="00E33F79" w:rsidRDefault="00E33F79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0E0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установлении  предельного размера выплат авансовых</w:t>
      </w:r>
    </w:p>
    <w:p w:rsidR="00E33F79" w:rsidRDefault="00E33F79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платежей при осуществлении закупок для обеспечения</w:t>
      </w:r>
    </w:p>
    <w:p w:rsidR="00E33F79" w:rsidRDefault="00E33F79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Новоберезанского сельского поселения</w:t>
      </w:r>
    </w:p>
    <w:p w:rsidR="00E33F79" w:rsidRDefault="00E33F79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района, а также предельного размера оплаты каждой поставки товара (этапа выполнения работ, оказания услуг) для обеспечения муниципальных нужд Новоберезанского сельского поселения Кореновского района в рамках реализации постановления Правительства Российской Федерации  от 11.03.2016№</w:t>
      </w:r>
      <w:r w:rsidRPr="007C507C">
        <w:rPr>
          <w:b/>
          <w:bCs/>
          <w:sz w:val="28"/>
          <w:szCs w:val="28"/>
        </w:rPr>
        <w:t xml:space="preserve"> 182 </w:t>
      </w:r>
      <w:r>
        <w:rPr>
          <w:b/>
          <w:bCs/>
          <w:sz w:val="28"/>
          <w:szCs w:val="28"/>
        </w:rPr>
        <w:t>«</w:t>
      </w:r>
      <w:r w:rsidRPr="007C507C">
        <w:rPr>
          <w:b/>
          <w:bCs/>
          <w:sz w:val="28"/>
          <w:szCs w:val="28"/>
        </w:rPr>
        <w:t xml:space="preserve">О случаях и об условиях, </w:t>
      </w:r>
    </w:p>
    <w:p w:rsidR="00E33F79" w:rsidRPr="00FA14AC" w:rsidRDefault="00E33F79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507C">
        <w:rPr>
          <w:b/>
          <w:bCs/>
          <w:sz w:val="28"/>
          <w:szCs w:val="28"/>
        </w:rPr>
        <w:t>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b/>
          <w:bCs/>
          <w:sz w:val="28"/>
          <w:szCs w:val="28"/>
        </w:rPr>
        <w:t>»</w:t>
      </w:r>
    </w:p>
    <w:p w:rsidR="00E33F79" w:rsidRDefault="00E33F79" w:rsidP="00875F8F">
      <w:pPr>
        <w:jc w:val="center"/>
      </w:pPr>
    </w:p>
    <w:p w:rsidR="00E33F79" w:rsidRDefault="00E33F79" w:rsidP="00875F8F">
      <w:pPr>
        <w:jc w:val="center"/>
      </w:pPr>
    </w:p>
    <w:p w:rsidR="00E33F79" w:rsidRPr="00D81F14" w:rsidRDefault="00E33F79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Во исполнение  статьи 96 Федерального закона  от 5 апреля 2013 года  № 44-ФЗ «</w:t>
      </w:r>
      <w:r w:rsidRPr="006D0DA4">
        <w:rPr>
          <w:sz w:val="28"/>
          <w:szCs w:val="28"/>
        </w:rPr>
        <w:t>О контрактной системе в сфере закупок товаров,  работ,  услуг  для</w:t>
      </w:r>
      <w:r>
        <w:rPr>
          <w:sz w:val="28"/>
          <w:szCs w:val="28"/>
        </w:rPr>
        <w:t xml:space="preserve"> </w:t>
      </w:r>
      <w:r w:rsidRPr="006D0DA4">
        <w:rPr>
          <w:sz w:val="28"/>
          <w:szCs w:val="28"/>
        </w:rPr>
        <w:t>обеспечения государственных  и  муниципальных  нужд</w:t>
      </w:r>
      <w:r>
        <w:rPr>
          <w:sz w:val="28"/>
          <w:szCs w:val="28"/>
          <w:lang w:eastAsia="en-US"/>
        </w:rPr>
        <w:t xml:space="preserve">», постановления Правительства Российской Федерации  </w:t>
      </w:r>
      <w:r w:rsidRPr="00D81F14">
        <w:rPr>
          <w:sz w:val="28"/>
          <w:szCs w:val="28"/>
          <w:lang w:eastAsia="en-US"/>
        </w:rPr>
        <w:t xml:space="preserve">Постановление Правительства РФ </w:t>
      </w:r>
      <w:r>
        <w:rPr>
          <w:sz w:val="28"/>
          <w:szCs w:val="28"/>
          <w:lang w:eastAsia="en-US"/>
        </w:rPr>
        <w:t xml:space="preserve">                        от 11 марта 2016№</w:t>
      </w:r>
      <w:r w:rsidRPr="00D81F14">
        <w:rPr>
          <w:sz w:val="28"/>
          <w:szCs w:val="28"/>
          <w:lang w:eastAsia="en-US"/>
        </w:rPr>
        <w:t xml:space="preserve"> 182 </w:t>
      </w:r>
      <w:r>
        <w:rPr>
          <w:sz w:val="28"/>
          <w:szCs w:val="28"/>
          <w:lang w:eastAsia="en-US"/>
        </w:rPr>
        <w:t>«</w:t>
      </w:r>
      <w:r w:rsidRPr="00D81F14">
        <w:rPr>
          <w:sz w:val="28"/>
          <w:szCs w:val="28"/>
          <w:lang w:eastAsia="en-US"/>
        </w:rPr>
        <w:t>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sz w:val="28"/>
          <w:szCs w:val="28"/>
          <w:lang w:eastAsia="en-US"/>
        </w:rPr>
        <w:t>»</w:t>
      </w:r>
    </w:p>
    <w:p w:rsidR="00E33F79" w:rsidRDefault="00E33F79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 w:rsidRPr="00080E02">
        <w:rPr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  <w:lang w:eastAsia="en-US"/>
        </w:rPr>
        <w:t>У</w:t>
      </w:r>
      <w:r w:rsidRPr="00080E02">
        <w:rPr>
          <w:sz w:val="28"/>
          <w:szCs w:val="28"/>
          <w:lang w:eastAsia="en-US"/>
        </w:rPr>
        <w:t xml:space="preserve">ставом </w:t>
      </w:r>
      <w:r>
        <w:rPr>
          <w:sz w:val="28"/>
          <w:szCs w:val="28"/>
          <w:lang w:eastAsia="en-US"/>
        </w:rPr>
        <w:t xml:space="preserve">Новоберезанского сельского поселения Кореновского района, </w:t>
      </w:r>
      <w:r w:rsidRPr="00080E02">
        <w:rPr>
          <w:sz w:val="28"/>
          <w:szCs w:val="28"/>
          <w:lang w:eastAsia="en-US"/>
        </w:rPr>
        <w:t>постановляю:</w:t>
      </w:r>
    </w:p>
    <w:p w:rsidR="00E33F79" w:rsidRPr="00F96EF9" w:rsidRDefault="00E33F79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0E02">
        <w:rPr>
          <w:sz w:val="28"/>
          <w:szCs w:val="28"/>
          <w:lang w:eastAsia="en-US"/>
        </w:rPr>
        <w:t xml:space="preserve">1. </w:t>
      </w:r>
      <w:r w:rsidRPr="00F96EF9">
        <w:rPr>
          <w:sz w:val="28"/>
          <w:szCs w:val="28"/>
          <w:lang w:eastAsia="en-US"/>
        </w:rPr>
        <w:t xml:space="preserve">Установить предельный размер выплат авансовых платежей при  </w:t>
      </w:r>
      <w:r w:rsidRPr="00F96EF9">
        <w:rPr>
          <w:sz w:val="28"/>
          <w:szCs w:val="28"/>
        </w:rPr>
        <w:t xml:space="preserve">осуществлении закупок для обеспечения нужд </w:t>
      </w:r>
      <w:r>
        <w:rPr>
          <w:sz w:val="28"/>
          <w:szCs w:val="28"/>
        </w:rPr>
        <w:t>Новоберезанского</w:t>
      </w:r>
      <w:r w:rsidRPr="00F96EF9">
        <w:rPr>
          <w:sz w:val="28"/>
          <w:szCs w:val="28"/>
        </w:rPr>
        <w:t xml:space="preserve"> сельского поселения Кореновского района не более 15 процентов, а также предельный размер оплаты каждой поставки товара (этапа выполнения работ, оказания услуг) для обеспечения нужд </w:t>
      </w:r>
      <w:r>
        <w:rPr>
          <w:sz w:val="28"/>
          <w:szCs w:val="28"/>
        </w:rPr>
        <w:t>Новоберезанского</w:t>
      </w:r>
      <w:r w:rsidRPr="00F96EF9">
        <w:rPr>
          <w:sz w:val="28"/>
          <w:szCs w:val="28"/>
        </w:rPr>
        <w:t xml:space="preserve"> сельского поселения Кореновского района не более 70 процентов, при обозначении в проекте ко</w:t>
      </w:r>
      <w:r>
        <w:rPr>
          <w:sz w:val="28"/>
          <w:szCs w:val="28"/>
        </w:rPr>
        <w:t>нтракта которых заказчики в 2016</w:t>
      </w:r>
      <w:r w:rsidRPr="00F96EF9">
        <w:rPr>
          <w:sz w:val="28"/>
          <w:szCs w:val="28"/>
        </w:rPr>
        <w:t xml:space="preserve"> году вправе не устанавливать требование обеспечения исполнения контракта на поставку товаров, выполнение работ, оказание услуг для обеспечения нужд </w:t>
      </w:r>
      <w:r>
        <w:rPr>
          <w:sz w:val="28"/>
          <w:szCs w:val="28"/>
        </w:rPr>
        <w:t xml:space="preserve">Новоберезанского </w:t>
      </w:r>
      <w:r w:rsidRPr="00F96EF9">
        <w:rPr>
          <w:sz w:val="28"/>
          <w:szCs w:val="28"/>
        </w:rPr>
        <w:t>сельского поселения Кореновского района в извещении об осуществлении закупки и (или) проекте контракта.</w:t>
      </w:r>
    </w:p>
    <w:p w:rsidR="00E33F79" w:rsidRDefault="00E33F79" w:rsidP="00CC715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E33F79" w:rsidRPr="00DB1F11" w:rsidRDefault="00E33F79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Признать утратившим силу постановление администрации Новоберезанского сельского поселения Кореновского района от  23.12.2015 года № 241</w:t>
      </w:r>
      <w:r w:rsidRPr="00DB1F11">
        <w:rPr>
          <w:color w:val="000000"/>
          <w:sz w:val="28"/>
          <w:szCs w:val="28"/>
        </w:rPr>
        <w:t>«</w:t>
      </w:r>
      <w:r w:rsidRPr="00FA14AC">
        <w:rPr>
          <w:bCs/>
          <w:sz w:val="28"/>
          <w:szCs w:val="28"/>
        </w:rPr>
        <w:t>Об установлении предельного размера выплат авансовы</w:t>
      </w:r>
      <w:r>
        <w:rPr>
          <w:bCs/>
          <w:sz w:val="28"/>
          <w:szCs w:val="28"/>
        </w:rPr>
        <w:t xml:space="preserve">х </w:t>
      </w:r>
      <w:r w:rsidRPr="00FA14AC">
        <w:rPr>
          <w:bCs/>
          <w:sz w:val="28"/>
          <w:szCs w:val="28"/>
        </w:rPr>
        <w:t>платежей при</w:t>
      </w:r>
      <w:r>
        <w:rPr>
          <w:bCs/>
          <w:sz w:val="28"/>
          <w:szCs w:val="28"/>
        </w:rPr>
        <w:t xml:space="preserve"> о</w:t>
      </w:r>
      <w:r w:rsidRPr="00FA14AC">
        <w:rPr>
          <w:bCs/>
          <w:sz w:val="28"/>
          <w:szCs w:val="28"/>
        </w:rPr>
        <w:t>существлении закупок для обеспечения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 xml:space="preserve">муниципальных нужд </w:t>
      </w:r>
      <w:r>
        <w:rPr>
          <w:bCs/>
          <w:sz w:val="28"/>
          <w:szCs w:val="28"/>
        </w:rPr>
        <w:t>Новоберезанского</w:t>
      </w:r>
      <w:r w:rsidRPr="00FA14A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Кореновского района, а также предельного размера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оплаты каждой поставки товара (этапа выполнения работ,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оказания услуг) для обеспечения муниципальных нужд</w:t>
      </w:r>
      <w:r>
        <w:rPr>
          <w:bCs/>
          <w:sz w:val="28"/>
          <w:szCs w:val="28"/>
        </w:rPr>
        <w:t xml:space="preserve"> Новоберезанского</w:t>
      </w:r>
      <w:r w:rsidRPr="00FA14AC"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в рамках реализации постановления Правительства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Российской Федерации  от 06 марта 2015 года № 199«О случаях и условиях, при которых в 2015 году заказчик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вправе не устанавливать требование обеспечение исполнения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контракта  в извещении  об осуществлении закупки и(или) проекте контракта</w:t>
      </w:r>
      <w:r w:rsidRPr="00FA14AC">
        <w:rPr>
          <w:color w:val="000000"/>
          <w:sz w:val="28"/>
          <w:szCs w:val="28"/>
        </w:rPr>
        <w:t>».</w:t>
      </w:r>
    </w:p>
    <w:p w:rsidR="00E33F79" w:rsidRPr="002C1F89" w:rsidRDefault="00E33F79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1F89">
        <w:rPr>
          <w:color w:val="000000"/>
          <w:sz w:val="28"/>
          <w:szCs w:val="28"/>
        </w:rPr>
        <w:t>. Установить, что при измен</w:t>
      </w:r>
      <w:r>
        <w:rPr>
          <w:color w:val="000000"/>
          <w:sz w:val="28"/>
          <w:szCs w:val="28"/>
        </w:rPr>
        <w:t xml:space="preserve">ении цены контракта применяются </w:t>
      </w:r>
      <w:r w:rsidRPr="002C1F89">
        <w:rPr>
          <w:color w:val="000000"/>
          <w:sz w:val="28"/>
          <w:szCs w:val="28"/>
        </w:rPr>
        <w:t>соответствующие индексы, установленные региональной энергетической комиссией департаментом цен и тарифов Краснодарского края.</w:t>
      </w:r>
    </w:p>
    <w:p w:rsidR="00E33F79" w:rsidRDefault="00E33F79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965E31">
        <w:rPr>
          <w:sz w:val="28"/>
          <w:szCs w:val="28"/>
        </w:rPr>
        <w:t>бнародовать настоящее постановление в уст</w:t>
      </w:r>
      <w:r>
        <w:rPr>
          <w:sz w:val="28"/>
          <w:szCs w:val="28"/>
        </w:rPr>
        <w:t xml:space="preserve">ановленных местах и разместить </w:t>
      </w:r>
      <w:r w:rsidRPr="00965E3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Новоберезанского </w:t>
      </w:r>
      <w:r w:rsidRPr="00965E31">
        <w:rPr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E33F79" w:rsidRPr="00965E31" w:rsidRDefault="00E33F79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E31">
        <w:rPr>
          <w:sz w:val="28"/>
          <w:szCs w:val="28"/>
        </w:rPr>
        <w:t>. Постановление вступает в силу после его официального обнародова</w:t>
      </w:r>
      <w:r>
        <w:rPr>
          <w:sz w:val="28"/>
          <w:szCs w:val="28"/>
        </w:rPr>
        <w:t>ния и действует до 1 января 2017</w:t>
      </w:r>
      <w:r w:rsidRPr="00965E31">
        <w:rPr>
          <w:sz w:val="28"/>
          <w:szCs w:val="28"/>
        </w:rPr>
        <w:t xml:space="preserve"> года.</w:t>
      </w:r>
    </w:p>
    <w:p w:rsidR="00E33F79" w:rsidRPr="006C240C" w:rsidRDefault="00E33F79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33F79" w:rsidRDefault="00E33F79" w:rsidP="00875F8F">
      <w:pPr>
        <w:jc w:val="center"/>
      </w:pPr>
    </w:p>
    <w:p w:rsidR="00E33F79" w:rsidRPr="00AE0AEC" w:rsidRDefault="00E33F79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33F79" w:rsidRPr="00AE0AEC" w:rsidRDefault="00E33F79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</w:p>
    <w:p w:rsidR="00E33F79" w:rsidRPr="00AE0AEC" w:rsidRDefault="00E33F79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Новоберезанского </w:t>
      </w: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П.С. Тыртычный</w:t>
      </w: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33F79" w:rsidRPr="009243B0" w:rsidRDefault="00E33F79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E33F79" w:rsidRDefault="00E33F79" w:rsidP="00437AD3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Новоберезанского</w:t>
      </w:r>
      <w:r w:rsidRPr="009243B0">
        <w:rPr>
          <w:sz w:val="28"/>
          <w:szCs w:val="28"/>
        </w:rPr>
        <w:t xml:space="preserve"> сельского</w:t>
      </w:r>
    </w:p>
    <w:p w:rsidR="00E33F79" w:rsidRDefault="00E33F79" w:rsidP="00437A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еления Кореновского района</w:t>
      </w:r>
    </w:p>
    <w:p w:rsidR="00E33F79" w:rsidRDefault="00E33F79" w:rsidP="00437A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D6A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18.07.2016 </w:t>
      </w:r>
      <w:r w:rsidRPr="007D6A01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</w:p>
    <w:p w:rsidR="00E33F79" w:rsidRPr="00FA14AC" w:rsidRDefault="00E33F79" w:rsidP="00CC274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C0495">
        <w:rPr>
          <w:sz w:val="28"/>
          <w:szCs w:val="28"/>
        </w:rPr>
        <w:t>«</w:t>
      </w:r>
      <w:r w:rsidRPr="00FA14AC">
        <w:rPr>
          <w:bCs/>
          <w:sz w:val="28"/>
          <w:szCs w:val="28"/>
        </w:rPr>
        <w:t>Об установлении  предельного размера выплат авансовых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>платежей при осуществлении закупок для обеспечения</w:t>
      </w:r>
      <w:r>
        <w:rPr>
          <w:bCs/>
          <w:sz w:val="28"/>
          <w:szCs w:val="28"/>
        </w:rPr>
        <w:t xml:space="preserve"> муниципальных нужд Новоберезанского сельского поселения </w:t>
      </w:r>
      <w:r w:rsidRPr="00FA14AC">
        <w:rPr>
          <w:bCs/>
          <w:sz w:val="28"/>
          <w:szCs w:val="28"/>
        </w:rPr>
        <w:t xml:space="preserve">Кореновского района, а также предельного размера оплаты каждой поставки товара (этапа выполнения работ, оказания услуг) для обеспечения муниципальных нужд </w:t>
      </w:r>
      <w:r>
        <w:rPr>
          <w:bCs/>
          <w:sz w:val="28"/>
          <w:szCs w:val="28"/>
        </w:rPr>
        <w:t>Новоберезанского</w:t>
      </w:r>
      <w:r w:rsidRPr="00FA14AC">
        <w:rPr>
          <w:bCs/>
          <w:sz w:val="28"/>
          <w:szCs w:val="28"/>
        </w:rPr>
        <w:t xml:space="preserve"> сельского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Pr="00FA14AC">
        <w:rPr>
          <w:bCs/>
          <w:sz w:val="28"/>
          <w:szCs w:val="28"/>
        </w:rPr>
        <w:t xml:space="preserve">в рамках реализации постановления Правительства Российской Федерации  </w:t>
      </w:r>
      <w:r>
        <w:rPr>
          <w:bCs/>
          <w:sz w:val="28"/>
          <w:szCs w:val="28"/>
        </w:rPr>
        <w:t xml:space="preserve"> от 11.03.2016</w:t>
      </w:r>
      <w:r w:rsidRPr="00FA14AC">
        <w:rPr>
          <w:bCs/>
          <w:sz w:val="28"/>
          <w:szCs w:val="28"/>
        </w:rPr>
        <w:t xml:space="preserve">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</w:p>
    <w:p w:rsidR="00E33F79" w:rsidRDefault="00E33F79" w:rsidP="00CC2740">
      <w:pPr>
        <w:jc w:val="center"/>
        <w:rPr>
          <w:sz w:val="28"/>
          <w:szCs w:val="28"/>
        </w:rPr>
      </w:pPr>
    </w:p>
    <w:p w:rsidR="00E33F79" w:rsidRPr="009243B0" w:rsidRDefault="00E33F79" w:rsidP="00920287">
      <w:pPr>
        <w:jc w:val="center"/>
        <w:rPr>
          <w:sz w:val="28"/>
          <w:szCs w:val="28"/>
        </w:rPr>
      </w:pPr>
    </w:p>
    <w:p w:rsidR="00E33F79" w:rsidRDefault="00E33F79" w:rsidP="00920287">
      <w:pPr>
        <w:jc w:val="both"/>
        <w:rPr>
          <w:sz w:val="28"/>
          <w:szCs w:val="28"/>
        </w:rPr>
      </w:pP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33F79" w:rsidRDefault="00E33F79" w:rsidP="0076034A">
      <w:pPr>
        <w:pStyle w:val="BodyText"/>
        <w:spacing w:line="200" w:lineRule="atLeast"/>
        <w:ind w:firstLine="0"/>
      </w:pPr>
      <w:bookmarkStart w:id="0" w:name="_GoBack"/>
      <w:bookmarkEnd w:id="0"/>
      <w:r>
        <w:t xml:space="preserve">Исполняющий обязанности </w:t>
      </w:r>
    </w:p>
    <w:p w:rsidR="00E33F79" w:rsidRDefault="00E33F79" w:rsidP="0076034A">
      <w:pPr>
        <w:pStyle w:val="BodyText"/>
        <w:spacing w:line="200" w:lineRule="atLeast"/>
        <w:ind w:firstLine="0"/>
      </w:pPr>
      <w:r>
        <w:t>начальника финансового отдела</w:t>
      </w:r>
    </w:p>
    <w:p w:rsidR="00E33F79" w:rsidRDefault="00E33F79" w:rsidP="0076034A">
      <w:pPr>
        <w:pStyle w:val="BodyText"/>
        <w:spacing w:line="200" w:lineRule="atLeast"/>
        <w:ind w:firstLine="0"/>
      </w:pPr>
      <w:r>
        <w:t>администрации Новоберезанского сельского</w:t>
      </w:r>
    </w:p>
    <w:p w:rsidR="00E33F79" w:rsidRDefault="00E33F79" w:rsidP="00F45607">
      <w:pPr>
        <w:pStyle w:val="BodyText"/>
        <w:spacing w:line="200" w:lineRule="atLeast"/>
        <w:ind w:firstLine="0"/>
        <w:jc w:val="left"/>
      </w:pPr>
      <w:r>
        <w:t>поселенияКореновского района                                                     М.М.Ребрикова</w:t>
      </w:r>
    </w:p>
    <w:p w:rsidR="00E33F79" w:rsidRDefault="00E33F79" w:rsidP="0076034A">
      <w:pPr>
        <w:pStyle w:val="BodyText"/>
        <w:spacing w:line="200" w:lineRule="atLeast"/>
        <w:ind w:firstLine="0"/>
      </w:pPr>
    </w:p>
    <w:p w:rsidR="00E33F79" w:rsidRDefault="00E33F79" w:rsidP="0076034A">
      <w:pPr>
        <w:pStyle w:val="BodyText"/>
        <w:spacing w:line="200" w:lineRule="atLeast"/>
        <w:ind w:firstLine="0"/>
      </w:pP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Новоберезанского сельского</w:t>
      </w: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Зленко</w:t>
      </w: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</w:p>
    <w:p w:rsidR="00E33F79" w:rsidRDefault="00E33F79" w:rsidP="000013D4">
      <w:pPr>
        <w:spacing w:line="200" w:lineRule="atLeast"/>
        <w:jc w:val="both"/>
        <w:rPr>
          <w:sz w:val="28"/>
          <w:szCs w:val="28"/>
        </w:rPr>
      </w:pPr>
    </w:p>
    <w:p w:rsidR="00E33F79" w:rsidRDefault="00E33F79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E33F79" w:rsidRDefault="00E33F79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Новоберезанского сельского</w:t>
      </w:r>
    </w:p>
    <w:p w:rsidR="00E33F79" w:rsidRDefault="00E33F79" w:rsidP="008E3C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И.А. Вознякова</w:t>
      </w:r>
    </w:p>
    <w:p w:rsidR="00E33F79" w:rsidRPr="009243B0" w:rsidRDefault="00E33F79" w:rsidP="008E3CE6">
      <w:pPr>
        <w:jc w:val="both"/>
        <w:rPr>
          <w:sz w:val="28"/>
          <w:szCs w:val="28"/>
        </w:rPr>
      </w:pPr>
    </w:p>
    <w:p w:rsidR="00E33F79" w:rsidRPr="009243B0" w:rsidRDefault="00E33F79" w:rsidP="00920287">
      <w:pPr>
        <w:rPr>
          <w:sz w:val="28"/>
          <w:szCs w:val="28"/>
        </w:rPr>
      </w:pPr>
    </w:p>
    <w:p w:rsidR="00E33F79" w:rsidRPr="003000D4" w:rsidRDefault="00E33F79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E33F79" w:rsidRDefault="00E33F79"/>
    <w:p w:rsidR="00E33F79" w:rsidRDefault="00E33F79"/>
    <w:p w:rsidR="00E33F79" w:rsidRDefault="00E33F79"/>
    <w:p w:rsidR="00E33F79" w:rsidRDefault="00E33F79"/>
    <w:p w:rsidR="00E33F79" w:rsidRDefault="00E33F79"/>
    <w:p w:rsidR="00E33F79" w:rsidRDefault="00E33F79"/>
    <w:p w:rsidR="00E33F79" w:rsidRDefault="00E33F79"/>
    <w:p w:rsidR="00E33F79" w:rsidRDefault="00E33F79"/>
    <w:p w:rsidR="00E33F79" w:rsidRDefault="00E33F79"/>
    <w:sectPr w:rsidR="00E33F79" w:rsidSect="00CC715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79" w:rsidRDefault="00E33F79" w:rsidP="00920287">
      <w:r>
        <w:separator/>
      </w:r>
    </w:p>
  </w:endnote>
  <w:endnote w:type="continuationSeparator" w:id="1">
    <w:p w:rsidR="00E33F79" w:rsidRDefault="00E33F79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79" w:rsidRDefault="00E33F79" w:rsidP="00920287">
      <w:r>
        <w:separator/>
      </w:r>
    </w:p>
  </w:footnote>
  <w:footnote w:type="continuationSeparator" w:id="1">
    <w:p w:rsidR="00E33F79" w:rsidRDefault="00E33F79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F8F"/>
    <w:rsid w:val="00000132"/>
    <w:rsid w:val="00000788"/>
    <w:rsid w:val="00000BB9"/>
    <w:rsid w:val="00000BFF"/>
    <w:rsid w:val="000013D4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6D3B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0E02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719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1F89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5D7A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AD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4F1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A30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DA4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54E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B7C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34A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5E57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3750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7C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1D22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5C93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3F9F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A82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CE6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0A0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3B0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31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278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0A7E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797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27B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495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CEF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229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9E3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5F5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74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15C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1F14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1F11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04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6D36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79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08D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07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1B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96EF9"/>
    <w:rsid w:val="00FA0021"/>
    <w:rsid w:val="00FA0C06"/>
    <w:rsid w:val="00FA0D43"/>
    <w:rsid w:val="00FA13F1"/>
    <w:rsid w:val="00FA14AC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18C1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">
    <w:name w:val="Прижатый влево"/>
    <w:basedOn w:val="Normal"/>
    <w:next w:val="Normal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0">
    <w:name w:val="ОО"/>
    <w:basedOn w:val="Normal"/>
    <w:uiPriority w:val="99"/>
    <w:rsid w:val="00814AB3"/>
    <w:rPr>
      <w:sz w:val="28"/>
      <w:szCs w:val="28"/>
    </w:rPr>
  </w:style>
  <w:style w:type="table" w:styleId="TableGrid">
    <w:name w:val="Table Grid"/>
    <w:basedOn w:val="TableNormal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uiPriority w:val="99"/>
    <w:rsid w:val="00FA3F11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749</Words>
  <Characters>4272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Админ</cp:lastModifiedBy>
  <cp:revision>28</cp:revision>
  <cp:lastPrinted>2016-06-17T13:07:00Z</cp:lastPrinted>
  <dcterms:created xsi:type="dcterms:W3CDTF">2016-05-30T08:43:00Z</dcterms:created>
  <dcterms:modified xsi:type="dcterms:W3CDTF">2016-08-01T11:47:00Z</dcterms:modified>
</cp:coreProperties>
</file>