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722" w:rsidRPr="00A76722" w:rsidRDefault="006C7AB3" w:rsidP="00733EC6">
      <w:pPr>
        <w:suppressAutoHyphens/>
        <w:ind w:left="0" w:firstLine="0"/>
        <w:jc w:val="center"/>
        <w:rPr>
          <w:color w:val="auto"/>
          <w:sz w:val="20"/>
          <w:szCs w:val="20"/>
          <w:lang w:eastAsia="ar-SA"/>
        </w:rPr>
      </w:pPr>
      <w:r w:rsidRPr="006C7AB3">
        <w:rPr>
          <w:noProof/>
          <w:color w:val="auto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 filled="t">
            <v:imagedata r:id="rId5" o:title=""/>
          </v:shape>
        </w:pict>
      </w:r>
    </w:p>
    <w:p w:rsidR="00A76722" w:rsidRPr="00A76722" w:rsidRDefault="00A76722" w:rsidP="00A76722">
      <w:pPr>
        <w:suppressAutoHyphens/>
        <w:spacing w:after="0" w:line="240" w:lineRule="auto"/>
        <w:ind w:left="0" w:firstLine="0"/>
        <w:jc w:val="center"/>
        <w:rPr>
          <w:color w:val="auto"/>
          <w:sz w:val="16"/>
          <w:szCs w:val="16"/>
          <w:lang w:eastAsia="ar-SA"/>
        </w:rPr>
      </w:pPr>
    </w:p>
    <w:p w:rsidR="00A76722" w:rsidRPr="00A76722" w:rsidRDefault="00A76722" w:rsidP="00A7672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b/>
          <w:color w:val="auto"/>
          <w:szCs w:val="20"/>
          <w:lang w:eastAsia="ar-SA"/>
        </w:rPr>
      </w:pPr>
      <w:r w:rsidRPr="00A76722">
        <w:rPr>
          <w:b/>
          <w:color w:val="auto"/>
          <w:szCs w:val="20"/>
          <w:lang w:eastAsia="ar-SA"/>
        </w:rPr>
        <w:t xml:space="preserve">АДМИНИСТРАЦИЯ НОВОБЕРЕЗАНСКОГО СЕЛЬСКОГО ПОСЕЛЕНИЯ КОРЕНОВСКОГО РАЙОНА </w:t>
      </w:r>
    </w:p>
    <w:p w:rsidR="00A76722" w:rsidRPr="00A76722" w:rsidRDefault="00A76722" w:rsidP="00A76722">
      <w:pPr>
        <w:suppressAutoHyphens/>
        <w:spacing w:after="0" w:line="240" w:lineRule="auto"/>
        <w:ind w:left="0" w:firstLine="0"/>
        <w:jc w:val="center"/>
        <w:rPr>
          <w:color w:val="auto"/>
          <w:sz w:val="16"/>
          <w:szCs w:val="16"/>
          <w:lang w:eastAsia="ar-SA"/>
        </w:rPr>
      </w:pPr>
    </w:p>
    <w:p w:rsidR="00A76722" w:rsidRPr="00A76722" w:rsidRDefault="00A76722" w:rsidP="00A76722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b/>
          <w:color w:val="auto"/>
          <w:sz w:val="32"/>
          <w:szCs w:val="32"/>
          <w:lang w:eastAsia="ar-SA"/>
        </w:rPr>
      </w:pPr>
      <w:r w:rsidRPr="00A76722">
        <w:rPr>
          <w:b/>
          <w:color w:val="auto"/>
          <w:sz w:val="32"/>
          <w:szCs w:val="32"/>
          <w:lang w:eastAsia="ar-SA"/>
        </w:rPr>
        <w:t>ПОСТАНОВЛЕНИЕ</w:t>
      </w:r>
    </w:p>
    <w:p w:rsidR="00A76722" w:rsidRPr="00A76722" w:rsidRDefault="00A76722" w:rsidP="00A76722">
      <w:pPr>
        <w:suppressAutoHyphens/>
        <w:spacing w:after="0" w:line="240" w:lineRule="auto"/>
        <w:ind w:left="0" w:firstLine="0"/>
        <w:jc w:val="center"/>
        <w:rPr>
          <w:b/>
          <w:color w:val="auto"/>
          <w:sz w:val="32"/>
          <w:szCs w:val="32"/>
          <w:lang w:eastAsia="ar-SA"/>
        </w:rPr>
      </w:pPr>
    </w:p>
    <w:p w:rsidR="00A76722" w:rsidRPr="00A76722" w:rsidRDefault="00A76722" w:rsidP="00A76722">
      <w:pPr>
        <w:suppressAutoHyphens/>
        <w:spacing w:after="0" w:line="240" w:lineRule="auto"/>
        <w:ind w:left="0" w:firstLine="0"/>
        <w:jc w:val="left"/>
        <w:rPr>
          <w:b/>
          <w:color w:val="auto"/>
          <w:sz w:val="24"/>
          <w:szCs w:val="24"/>
          <w:lang w:eastAsia="ar-SA"/>
        </w:rPr>
      </w:pPr>
      <w:r w:rsidRPr="00A76722">
        <w:rPr>
          <w:color w:val="auto"/>
          <w:sz w:val="24"/>
          <w:szCs w:val="24"/>
          <w:lang w:eastAsia="ar-SA"/>
        </w:rPr>
        <w:t xml:space="preserve">                 </w:t>
      </w:r>
      <w:r w:rsidRPr="00A76722">
        <w:rPr>
          <w:b/>
          <w:color w:val="auto"/>
          <w:sz w:val="24"/>
          <w:szCs w:val="24"/>
          <w:lang w:eastAsia="ar-SA"/>
        </w:rPr>
        <w:t xml:space="preserve">от </w:t>
      </w:r>
      <w:r w:rsidR="00DC1A07">
        <w:rPr>
          <w:b/>
          <w:color w:val="auto"/>
          <w:sz w:val="24"/>
          <w:szCs w:val="24"/>
          <w:lang w:eastAsia="ar-SA"/>
        </w:rPr>
        <w:t>2</w:t>
      </w:r>
      <w:r w:rsidRPr="00A76722">
        <w:rPr>
          <w:b/>
          <w:color w:val="auto"/>
          <w:sz w:val="24"/>
          <w:szCs w:val="24"/>
          <w:lang w:eastAsia="ar-SA"/>
        </w:rPr>
        <w:t>0.</w:t>
      </w:r>
      <w:r w:rsidR="00DC1A07">
        <w:rPr>
          <w:b/>
          <w:color w:val="auto"/>
          <w:sz w:val="24"/>
          <w:szCs w:val="24"/>
          <w:lang w:eastAsia="ar-SA"/>
        </w:rPr>
        <w:t>12</w:t>
      </w:r>
      <w:r w:rsidRPr="00A76722">
        <w:rPr>
          <w:b/>
          <w:color w:val="auto"/>
          <w:sz w:val="24"/>
          <w:szCs w:val="24"/>
          <w:lang w:eastAsia="ar-SA"/>
        </w:rPr>
        <w:t xml:space="preserve">.2018                                                                                     № </w:t>
      </w:r>
      <w:r w:rsidR="00DC1A07">
        <w:rPr>
          <w:b/>
          <w:color w:val="auto"/>
          <w:sz w:val="24"/>
          <w:szCs w:val="24"/>
          <w:lang w:eastAsia="ar-SA"/>
        </w:rPr>
        <w:t>178</w:t>
      </w:r>
    </w:p>
    <w:p w:rsidR="00A76722" w:rsidRPr="00A76722" w:rsidRDefault="00A76722" w:rsidP="00A76722">
      <w:pPr>
        <w:suppressAutoHyphens/>
        <w:spacing w:after="0" w:line="240" w:lineRule="auto"/>
        <w:ind w:left="0" w:firstLine="0"/>
        <w:jc w:val="left"/>
        <w:rPr>
          <w:b/>
          <w:color w:val="auto"/>
          <w:sz w:val="24"/>
          <w:szCs w:val="24"/>
          <w:lang w:eastAsia="ar-SA"/>
        </w:rPr>
      </w:pPr>
      <w:r w:rsidRPr="00A76722">
        <w:rPr>
          <w:b/>
          <w:color w:val="auto"/>
          <w:sz w:val="24"/>
          <w:szCs w:val="24"/>
          <w:lang w:eastAsia="ar-SA"/>
        </w:rPr>
        <w:t xml:space="preserve">                       </w:t>
      </w:r>
    </w:p>
    <w:p w:rsidR="00A76722" w:rsidRPr="00A76722" w:rsidRDefault="00A76722" w:rsidP="00A76722">
      <w:pPr>
        <w:suppressAutoHyphens/>
        <w:spacing w:after="0" w:line="240" w:lineRule="auto"/>
        <w:ind w:left="0" w:firstLine="0"/>
        <w:jc w:val="center"/>
        <w:rPr>
          <w:color w:val="auto"/>
          <w:sz w:val="24"/>
          <w:szCs w:val="20"/>
          <w:lang w:eastAsia="ar-SA"/>
        </w:rPr>
      </w:pPr>
      <w:r w:rsidRPr="00A76722">
        <w:rPr>
          <w:color w:val="auto"/>
          <w:sz w:val="24"/>
          <w:szCs w:val="20"/>
          <w:lang w:eastAsia="ar-SA"/>
        </w:rPr>
        <w:t>поселок Новоберезанский</w:t>
      </w:r>
    </w:p>
    <w:p w:rsidR="00050F3A" w:rsidRDefault="00164A9C" w:rsidP="00A76722">
      <w:pPr>
        <w:tabs>
          <w:tab w:val="center" w:pos="2069"/>
          <w:tab w:val="center" w:pos="4806"/>
        </w:tabs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DF1471" w:rsidRDefault="00164A9C" w:rsidP="00DC1A07">
      <w:pPr>
        <w:pStyle w:val="a3"/>
        <w:ind w:left="0"/>
        <w:jc w:val="center"/>
        <w:rPr>
          <w:b/>
        </w:rPr>
      </w:pPr>
      <w:r w:rsidRPr="006C7AB3">
        <w:rPr>
          <w:b/>
        </w:rPr>
        <w:t>Об утверждении условий и порядка оказания поддержки</w:t>
      </w:r>
    </w:p>
    <w:p w:rsidR="00717CF1" w:rsidRPr="006C7AB3" w:rsidRDefault="00164A9C" w:rsidP="00DC1A07">
      <w:pPr>
        <w:pStyle w:val="a3"/>
        <w:ind w:left="0"/>
        <w:jc w:val="center"/>
        <w:rPr>
          <w:b/>
        </w:rPr>
      </w:pPr>
      <w:r w:rsidRPr="006C7AB3">
        <w:rPr>
          <w:b/>
        </w:rPr>
        <w:t>субъектам малого и среднего предпринимательства и</w:t>
      </w:r>
    </w:p>
    <w:p w:rsidR="00717CF1" w:rsidRPr="006C7AB3" w:rsidRDefault="00164A9C" w:rsidP="00DC1A07">
      <w:pPr>
        <w:pStyle w:val="a3"/>
        <w:ind w:left="0" w:firstLine="7"/>
        <w:jc w:val="center"/>
        <w:rPr>
          <w:b/>
        </w:rPr>
      </w:pPr>
      <w:r w:rsidRPr="006C7AB3">
        <w:rPr>
          <w:b/>
        </w:rPr>
        <w:t xml:space="preserve">организациям, образующим инфраструктуру поддержки субъектов малого и среднего предпринимательства на территории </w:t>
      </w:r>
      <w:r w:rsidR="00480511" w:rsidRPr="006C7AB3">
        <w:rPr>
          <w:b/>
        </w:rPr>
        <w:t>Новоберезанского</w:t>
      </w:r>
      <w:r w:rsidRPr="006C7AB3">
        <w:rPr>
          <w:b/>
        </w:rPr>
        <w:t xml:space="preserve"> сельского поселения Кореновского района</w:t>
      </w:r>
    </w:p>
    <w:p w:rsidR="00717CF1" w:rsidRDefault="00164A9C">
      <w:pPr>
        <w:spacing w:after="20" w:line="259" w:lineRule="auto"/>
        <w:ind w:left="915" w:firstLine="0"/>
        <w:jc w:val="center"/>
      </w:pPr>
      <w:r>
        <w:rPr>
          <w:b/>
        </w:rPr>
        <w:t xml:space="preserve"> </w:t>
      </w:r>
    </w:p>
    <w:p w:rsidR="00717CF1" w:rsidRDefault="00164A9C" w:rsidP="00480511">
      <w:pPr>
        <w:spacing w:after="5" w:line="267" w:lineRule="auto"/>
        <w:ind w:left="712" w:hanging="10"/>
      </w:pPr>
      <w:r>
        <w:t xml:space="preserve">В соответствии с Федеральным законом от 6 октября 2003 года № 131-ФЗ </w:t>
      </w:r>
    </w:p>
    <w:p w:rsidR="00717CF1" w:rsidRDefault="00164A9C" w:rsidP="00480511">
      <w:pPr>
        <w:spacing w:after="37" w:line="255" w:lineRule="auto"/>
        <w:ind w:left="-5" w:hanging="10"/>
      </w:pPr>
      <w:r>
        <w:t>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Федерации», Законом Краснодарского края от 4 апреля 2008 года № 1448-КЗ «О развитии малого и среднего предпринимательства в Краснодарском крае», во исполнение представления прокуратуры Кореновского района от 19.09.2018 № 7-01-2018/668</w:t>
      </w:r>
      <w:r w:rsidR="00733EC6">
        <w:t>0</w:t>
      </w:r>
      <w:r>
        <w:t xml:space="preserve">, администрация </w:t>
      </w:r>
      <w:r w:rsidR="00480511">
        <w:t>Новоберезанского</w:t>
      </w:r>
      <w:r>
        <w:t xml:space="preserve"> сельского поселения Кореновского района  п о с т а н о в л я е т: </w:t>
      </w:r>
    </w:p>
    <w:p w:rsidR="00717CF1" w:rsidRDefault="00164A9C">
      <w:pPr>
        <w:numPr>
          <w:ilvl w:val="0"/>
          <w:numId w:val="1"/>
        </w:numPr>
        <w:ind w:firstLine="708"/>
      </w:pPr>
      <w:r>
        <w:t xml:space="preserve">Утвердить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480511">
        <w:t>Новоберезанского</w:t>
      </w:r>
      <w:r>
        <w:t xml:space="preserve"> сельского поселения Кореновского района (прилагается). </w:t>
      </w:r>
    </w:p>
    <w:p w:rsidR="00717CF1" w:rsidRDefault="00164A9C">
      <w:pPr>
        <w:numPr>
          <w:ilvl w:val="0"/>
          <w:numId w:val="1"/>
        </w:numPr>
        <w:ind w:firstLine="708"/>
      </w:pPr>
      <w:r>
        <w:t xml:space="preserve">Общему отделу администрации </w:t>
      </w:r>
      <w:r w:rsidR="00480511">
        <w:t>Новоберезанского</w:t>
      </w:r>
      <w:r>
        <w:t xml:space="preserve"> сельского поселения Кореновского района (</w:t>
      </w:r>
      <w:r w:rsidR="00480511">
        <w:t>Булан</w:t>
      </w:r>
      <w: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480511">
        <w:t>Новоберезанского</w:t>
      </w:r>
      <w:r>
        <w:t xml:space="preserve"> сельского поселения Кореновского района в сети Интернет </w:t>
      </w:r>
    </w:p>
    <w:p w:rsidR="00717CF1" w:rsidRDefault="00164A9C">
      <w:pPr>
        <w:numPr>
          <w:ilvl w:val="0"/>
          <w:numId w:val="1"/>
        </w:numPr>
        <w:ind w:firstLine="708"/>
      </w:pPr>
      <w:r>
        <w:t xml:space="preserve">Постановление вступает в силу после его официального опубликования. </w:t>
      </w:r>
    </w:p>
    <w:p w:rsidR="00717CF1" w:rsidRDefault="00164A9C" w:rsidP="00DF1471">
      <w:pPr>
        <w:spacing w:after="0" w:line="259" w:lineRule="auto"/>
        <w:ind w:left="708" w:hanging="708"/>
        <w:jc w:val="left"/>
      </w:pPr>
      <w:r>
        <w:t xml:space="preserve">Глава  </w:t>
      </w:r>
    </w:p>
    <w:p w:rsidR="00717CF1" w:rsidRDefault="00480511" w:rsidP="00DF1471">
      <w:pPr>
        <w:ind w:left="708" w:hanging="708"/>
      </w:pPr>
      <w:r>
        <w:t>Новоберезанского</w:t>
      </w:r>
      <w:r w:rsidR="00164A9C">
        <w:t xml:space="preserve"> сельского поселения </w:t>
      </w:r>
    </w:p>
    <w:p w:rsidR="00717CF1" w:rsidRDefault="00164A9C">
      <w:pPr>
        <w:tabs>
          <w:tab w:val="center" w:pos="2135"/>
          <w:tab w:val="center" w:pos="4256"/>
          <w:tab w:val="center" w:pos="5108"/>
          <w:tab w:val="center" w:pos="7512"/>
        </w:tabs>
        <w:ind w:left="0" w:firstLine="0"/>
        <w:jc w:val="left"/>
      </w:pPr>
      <w:r>
        <w:t xml:space="preserve">Кореновского района </w:t>
      </w:r>
      <w:r>
        <w:tab/>
        <w:t xml:space="preserve"> </w:t>
      </w:r>
      <w:r>
        <w:tab/>
        <w:t xml:space="preserve"> </w:t>
      </w:r>
      <w:r>
        <w:tab/>
        <w:t xml:space="preserve">        </w:t>
      </w:r>
      <w:r w:rsidR="00050F3A">
        <w:t xml:space="preserve">           </w:t>
      </w:r>
      <w:r>
        <w:t xml:space="preserve">       </w:t>
      </w:r>
      <w:r w:rsidR="00050F3A">
        <w:t>В</w:t>
      </w:r>
      <w:r>
        <w:t xml:space="preserve">.В. </w:t>
      </w:r>
      <w:r w:rsidR="00050F3A">
        <w:t>Шевченко</w:t>
      </w:r>
    </w:p>
    <w:p w:rsidR="00717CF1" w:rsidRDefault="00050F3A">
      <w:pPr>
        <w:ind w:left="7" w:firstLine="0"/>
      </w:pPr>
      <w:r>
        <w:lastRenderedPageBreak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164A9C">
        <w:tab/>
        <w:t xml:space="preserve">ПРИЛОЖЕНИЕ </w:t>
      </w:r>
    </w:p>
    <w:p w:rsidR="00AC0BC4" w:rsidRDefault="00DC1A07" w:rsidP="00DC1A07">
      <w:pPr>
        <w:spacing w:after="5" w:line="267" w:lineRule="auto"/>
        <w:ind w:left="5084" w:right="613" w:hanging="10"/>
      </w:pPr>
      <w:r>
        <w:t xml:space="preserve">         </w:t>
      </w:r>
      <w:r w:rsidR="00AC0BC4">
        <w:t>УТВЕРЖДЕНЫ</w:t>
      </w:r>
    </w:p>
    <w:p w:rsidR="00717CF1" w:rsidRDefault="00AC0BC4" w:rsidP="00AC0BC4">
      <w:pPr>
        <w:spacing w:after="5" w:line="267" w:lineRule="auto"/>
        <w:ind w:right="613"/>
      </w:pPr>
      <w:r>
        <w:t xml:space="preserve">                                                </w:t>
      </w:r>
      <w:r w:rsidR="00164A9C">
        <w:t xml:space="preserve">постановлением администрации      </w:t>
      </w:r>
    </w:p>
    <w:p w:rsidR="00A676E1" w:rsidRDefault="00480511" w:rsidP="00050F3A">
      <w:pPr>
        <w:ind w:left="4536" w:right="1084" w:firstLine="0"/>
      </w:pPr>
      <w:r>
        <w:t>Новоберезанского</w:t>
      </w:r>
      <w:r w:rsidR="00164A9C">
        <w:t xml:space="preserve"> сельского поселения Кореновского района </w:t>
      </w:r>
      <w:r w:rsidR="00AC0BC4">
        <w:t xml:space="preserve">  </w:t>
      </w:r>
    </w:p>
    <w:p w:rsidR="00717CF1" w:rsidRDefault="00A676E1" w:rsidP="00050F3A">
      <w:pPr>
        <w:ind w:left="4536" w:right="1084" w:firstLine="0"/>
      </w:pPr>
      <w:r>
        <w:t xml:space="preserve">             </w:t>
      </w:r>
      <w:proofErr w:type="gramStart"/>
      <w:r w:rsidR="00164A9C">
        <w:t xml:space="preserve">от  </w:t>
      </w:r>
      <w:r w:rsidR="00DC1A07">
        <w:t>20</w:t>
      </w:r>
      <w:r w:rsidR="00164A9C">
        <w:t>.</w:t>
      </w:r>
      <w:r w:rsidR="00DC1A07">
        <w:t>12</w:t>
      </w:r>
      <w:r w:rsidR="00164A9C">
        <w:t>.2018</w:t>
      </w:r>
      <w:proofErr w:type="gramEnd"/>
      <w:r w:rsidR="00164A9C">
        <w:t xml:space="preserve">  № </w:t>
      </w:r>
      <w:r w:rsidR="00DC1A07">
        <w:t>178</w:t>
      </w:r>
      <w:r w:rsidR="00164A9C">
        <w:t xml:space="preserve"> </w:t>
      </w:r>
    </w:p>
    <w:p w:rsidR="00717CF1" w:rsidRDefault="00164A9C">
      <w:pPr>
        <w:spacing w:after="0" w:line="259" w:lineRule="auto"/>
        <w:ind w:left="4459" w:firstLine="0"/>
        <w:jc w:val="center"/>
      </w:pPr>
      <w:r>
        <w:t xml:space="preserve"> </w:t>
      </w:r>
    </w:p>
    <w:p w:rsidR="00717CF1" w:rsidRDefault="00164A9C">
      <w:pPr>
        <w:spacing w:after="0" w:line="259" w:lineRule="auto"/>
        <w:ind w:left="4459" w:firstLine="0"/>
        <w:jc w:val="center"/>
      </w:pPr>
      <w:r>
        <w:t xml:space="preserve"> </w:t>
      </w:r>
    </w:p>
    <w:p w:rsidR="00717CF1" w:rsidRDefault="00164A9C">
      <w:pPr>
        <w:spacing w:after="24" w:line="259" w:lineRule="auto"/>
        <w:ind w:left="4459" w:firstLine="0"/>
        <w:jc w:val="center"/>
      </w:pPr>
      <w:r>
        <w:t xml:space="preserve"> </w:t>
      </w:r>
    </w:p>
    <w:p w:rsidR="00717CF1" w:rsidRDefault="00164A9C">
      <w:pPr>
        <w:spacing w:after="5" w:line="267" w:lineRule="auto"/>
        <w:ind w:left="855" w:hanging="10"/>
        <w:jc w:val="center"/>
      </w:pPr>
      <w:r>
        <w:t xml:space="preserve">УСЛОВИЯ И ПОРЯДОК </w:t>
      </w:r>
    </w:p>
    <w:p w:rsidR="00717CF1" w:rsidRDefault="00164A9C">
      <w:pPr>
        <w:ind w:left="893" w:firstLine="0"/>
      </w:pPr>
      <w:r>
        <w:t xml:space="preserve">оказания поддержки субъектам малого и среднего предпринимательства </w:t>
      </w:r>
    </w:p>
    <w:p w:rsidR="00717CF1" w:rsidRDefault="00164A9C">
      <w:pPr>
        <w:ind w:left="7" w:firstLine="106"/>
      </w:pPr>
      <w:r>
        <w:t xml:space="preserve">и организациям, образующим инфраструктуру поддержки субъектов малого и среднего предпринимательства на территории </w:t>
      </w:r>
      <w:r w:rsidR="00480511">
        <w:t>Новоберезанского</w:t>
      </w:r>
      <w:r>
        <w:t xml:space="preserve"> сельского поселения </w:t>
      </w:r>
    </w:p>
    <w:p w:rsidR="00717CF1" w:rsidRDefault="00164A9C">
      <w:pPr>
        <w:spacing w:after="5" w:line="267" w:lineRule="auto"/>
        <w:ind w:left="556" w:right="554" w:hanging="10"/>
        <w:jc w:val="center"/>
      </w:pPr>
      <w:r>
        <w:t xml:space="preserve">Кореновского района </w:t>
      </w:r>
    </w:p>
    <w:p w:rsidR="00717CF1" w:rsidRDefault="00164A9C">
      <w:pPr>
        <w:spacing w:after="28" w:line="259" w:lineRule="auto"/>
        <w:ind w:left="852" w:firstLine="0"/>
        <w:jc w:val="left"/>
      </w:pPr>
      <w:r>
        <w:t xml:space="preserve"> </w:t>
      </w:r>
    </w:p>
    <w:p w:rsidR="00717CF1" w:rsidRDefault="00164A9C">
      <w:pPr>
        <w:numPr>
          <w:ilvl w:val="0"/>
          <w:numId w:val="2"/>
        </w:numPr>
        <w:spacing w:after="2" w:line="255" w:lineRule="auto"/>
        <w:ind w:firstLine="638"/>
        <w:jc w:val="left"/>
      </w:pPr>
      <w:r>
        <w:t xml:space="preserve">Настоящие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480511">
        <w:t>Новоберезанского</w:t>
      </w:r>
      <w:r>
        <w:t xml:space="preserve"> сельского поселения Кореновского района разработаны в соответствии с Федеральным законом от 24 июля 2007 года         № 209-ФЗ «О развитии малого и среднего предпринимательства в Российской Федерации» и определяют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480511">
        <w:t>Новоберезанского</w:t>
      </w:r>
      <w:r>
        <w:t xml:space="preserve"> сельского поселения Кореновского района. </w:t>
      </w:r>
    </w:p>
    <w:p w:rsidR="00717CF1" w:rsidRDefault="00164A9C">
      <w:pPr>
        <w:numPr>
          <w:ilvl w:val="0"/>
          <w:numId w:val="2"/>
        </w:numPr>
        <w:ind w:firstLine="638"/>
        <w:jc w:val="left"/>
      </w:pPr>
      <w:r>
        <w:t xml:space="preserve">Основными принципами поддержки субъектов малого и среднего предпринимательства являются: </w:t>
      </w:r>
    </w:p>
    <w:p w:rsidR="00717CF1" w:rsidRDefault="00164A9C">
      <w:pPr>
        <w:numPr>
          <w:ilvl w:val="0"/>
          <w:numId w:val="3"/>
        </w:numPr>
      </w:pPr>
      <w:r>
        <w:t xml:space="preserve">заявительный порядок обращения субъектов малого и среднего предпринимательства за оказанием поддержки; </w:t>
      </w:r>
    </w:p>
    <w:p w:rsidR="00717CF1" w:rsidRDefault="00164A9C">
      <w:pPr>
        <w:numPr>
          <w:ilvl w:val="0"/>
          <w:numId w:val="3"/>
        </w:numPr>
      </w:pPr>
      <w:r>
        <w:t xml:space="preserve">доступность инфраструктуры поддержки субъектов малого и среднего предпринимательства для всех субъектов малого и среднего предпринимательства; </w:t>
      </w:r>
    </w:p>
    <w:p w:rsidR="00717CF1" w:rsidRDefault="00164A9C">
      <w:pPr>
        <w:numPr>
          <w:ilvl w:val="0"/>
          <w:numId w:val="3"/>
        </w:numPr>
        <w:spacing w:after="2" w:line="255" w:lineRule="auto"/>
      </w:pPr>
      <w:r>
        <w:t xml:space="preserve">равный доступ субъектов малого и среднего предпринимательства, соответствующих условиям, установленным нормативными правовыми актами Российской </w:t>
      </w:r>
      <w:r>
        <w:tab/>
        <w:t xml:space="preserve">Федерации, </w:t>
      </w:r>
      <w:r>
        <w:tab/>
        <w:t xml:space="preserve">нормативными </w:t>
      </w:r>
      <w:r>
        <w:tab/>
        <w:t xml:space="preserve">правовыми </w:t>
      </w:r>
      <w:r>
        <w:tab/>
        <w:t xml:space="preserve">актами </w:t>
      </w:r>
      <w:r>
        <w:tab/>
        <w:t xml:space="preserve">субъектов Российской Федерации, муниципальными правовыми актами, принимаемыми в целях реализации государственных программ (подпрограмм) Российской </w:t>
      </w:r>
    </w:p>
    <w:p w:rsidR="00717CF1" w:rsidRDefault="00164A9C">
      <w:pPr>
        <w:ind w:left="7" w:firstLine="0"/>
      </w:pPr>
      <w:r>
        <w:t xml:space="preserve">Федерации, государственных программ (подпрограмм) субъектов Российской </w:t>
      </w:r>
    </w:p>
    <w:p w:rsidR="00717CF1" w:rsidRDefault="00164A9C">
      <w:pPr>
        <w:ind w:left="7" w:firstLine="0"/>
      </w:pPr>
      <w:r>
        <w:lastRenderedPageBreak/>
        <w:t xml:space="preserve">Федерации, муниципальных программ (подпрограмм), к участию в указанных программах (подпрограммах); </w:t>
      </w:r>
    </w:p>
    <w:p w:rsidR="00717CF1" w:rsidRDefault="00164A9C">
      <w:pPr>
        <w:numPr>
          <w:ilvl w:val="0"/>
          <w:numId w:val="3"/>
        </w:numPr>
      </w:pPr>
      <w:r>
        <w:t xml:space="preserve">оказание поддержки с соблюдением требований, установленных Федеральным законом от 26 июля 2006 года № 135-ФЗ «О защите </w:t>
      </w:r>
    </w:p>
    <w:p w:rsidR="00717CF1" w:rsidRDefault="00164A9C">
      <w:pPr>
        <w:ind w:left="7" w:firstLine="0"/>
      </w:pPr>
      <w:r>
        <w:t xml:space="preserve">конкуренции»; </w:t>
      </w:r>
    </w:p>
    <w:p w:rsidR="00717CF1" w:rsidRDefault="00164A9C">
      <w:pPr>
        <w:numPr>
          <w:ilvl w:val="0"/>
          <w:numId w:val="3"/>
        </w:numPr>
      </w:pPr>
      <w:r>
        <w:t xml:space="preserve">открытость процедур оказания поддержки. </w:t>
      </w:r>
    </w:p>
    <w:p w:rsidR="00717CF1" w:rsidRDefault="00164A9C">
      <w:pPr>
        <w:numPr>
          <w:ilvl w:val="0"/>
          <w:numId w:val="4"/>
        </w:numPr>
      </w:pPr>
      <w:r>
        <w:t xml:space="preserve"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муниципальными правовыми актами, принимаемыми в целях реализации муниципальных программ (подпрограмм). 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№ 210-ФЗ «Об организации предоставления государственных и муниципальных услуг» перечень документов. </w:t>
      </w:r>
    </w:p>
    <w:p w:rsidR="00717CF1" w:rsidRDefault="00164A9C">
      <w:pPr>
        <w:numPr>
          <w:ilvl w:val="0"/>
          <w:numId w:val="4"/>
        </w:numPr>
      </w:pPr>
      <w:r>
        <w:t xml:space="preserve">Поддержка оказывается субъектам малого и среднего предпринимательства, если они: </w:t>
      </w:r>
    </w:p>
    <w:p w:rsidR="00717CF1" w:rsidRDefault="00164A9C">
      <w:pPr>
        <w:numPr>
          <w:ilvl w:val="0"/>
          <w:numId w:val="5"/>
        </w:numPr>
      </w:pPr>
      <w:r>
        <w:t xml:space="preserve">осуществляют свою деятельность на территории </w:t>
      </w:r>
      <w:r w:rsidR="00480511">
        <w:t>Новоберезанского</w:t>
      </w:r>
      <w:r>
        <w:t xml:space="preserve"> сельского поселения Кореновского района; </w:t>
      </w:r>
    </w:p>
    <w:p w:rsidR="00717CF1" w:rsidRDefault="00164A9C">
      <w:pPr>
        <w:numPr>
          <w:ilvl w:val="0"/>
          <w:numId w:val="5"/>
        </w:numPr>
      </w:pPr>
      <w:r>
        <w:t xml:space="preserve">не находятся в стадии приостановления деятельности, реорганизации, ликвидации или банкротства. </w:t>
      </w:r>
    </w:p>
    <w:p w:rsidR="00717CF1" w:rsidRDefault="00164A9C">
      <w:pPr>
        <w:ind w:left="7"/>
      </w:pPr>
      <w:r>
        <w:t xml:space="preserve">5. Поддержка не оказывается в отношении субъектов малого и среднего предпринимательства: </w:t>
      </w:r>
    </w:p>
    <w:p w:rsidR="00717CF1" w:rsidRDefault="00164A9C">
      <w:pPr>
        <w:numPr>
          <w:ilvl w:val="0"/>
          <w:numId w:val="6"/>
        </w:numPr>
      </w:pPr>
      <w:r>
        <w:t xml:space="preserve"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</w:p>
    <w:p w:rsidR="00717CF1" w:rsidRDefault="00164A9C">
      <w:pPr>
        <w:numPr>
          <w:ilvl w:val="0"/>
          <w:numId w:val="6"/>
        </w:numPr>
      </w:pPr>
      <w:r>
        <w:t xml:space="preserve">являющимся участниками соглашений о разделе продукции; </w:t>
      </w:r>
    </w:p>
    <w:p w:rsidR="00717CF1" w:rsidRDefault="00164A9C">
      <w:pPr>
        <w:numPr>
          <w:ilvl w:val="0"/>
          <w:numId w:val="6"/>
        </w:numPr>
      </w:pPr>
      <w:r>
        <w:t xml:space="preserve">осуществляющим предпринимательскую деятельность в сфере игорного бизнеса; </w:t>
      </w:r>
    </w:p>
    <w:p w:rsidR="00717CF1" w:rsidRDefault="00164A9C">
      <w:pPr>
        <w:numPr>
          <w:ilvl w:val="0"/>
          <w:numId w:val="6"/>
        </w:numPr>
      </w:pPr>
      <w:r>
        <w:t xml:space="preserve"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 </w:t>
      </w:r>
    </w:p>
    <w:p w:rsidR="00717CF1" w:rsidRDefault="00164A9C">
      <w:pPr>
        <w:tabs>
          <w:tab w:val="center" w:pos="1289"/>
          <w:tab w:val="center" w:pos="3273"/>
          <w:tab w:val="center" w:pos="5140"/>
          <w:tab w:val="center" w:pos="6777"/>
          <w:tab w:val="center" w:pos="7886"/>
          <w:tab w:val="right" w:pos="9645"/>
        </w:tabs>
        <w:spacing w:after="5" w:line="267" w:lineRule="auto"/>
        <w:ind w:left="0" w:right="-1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Финансовая </w:t>
      </w:r>
      <w:r>
        <w:tab/>
        <w:t xml:space="preserve">поддержка </w:t>
      </w:r>
      <w:r>
        <w:tab/>
        <w:t xml:space="preserve">субъектов </w:t>
      </w:r>
      <w:r>
        <w:tab/>
        <w:t xml:space="preserve">малого </w:t>
      </w:r>
      <w:r>
        <w:tab/>
        <w:t xml:space="preserve">и </w:t>
      </w:r>
      <w:r>
        <w:tab/>
        <w:t xml:space="preserve">среднего </w:t>
      </w:r>
    </w:p>
    <w:p w:rsidR="00717CF1" w:rsidRDefault="00164A9C">
      <w:pPr>
        <w:ind w:left="7" w:firstLine="0"/>
      </w:pPr>
      <w:r>
        <w:lastRenderedPageBreak/>
        <w:t xml:space="preserve">предпринимательства, предусмотренная статьей 17 Федерального закона         от 24 июля 2007 года № 209-ФЗ «О развитии малого и среднего предпринимательства в Российской Федерации»,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 </w:t>
      </w:r>
    </w:p>
    <w:p w:rsidR="00717CF1" w:rsidRDefault="00164A9C">
      <w:pPr>
        <w:ind w:left="566" w:firstLine="0"/>
      </w:pPr>
      <w:r>
        <w:t xml:space="preserve">6. В оказании поддержки должно быть отказано в случае, если: </w:t>
      </w:r>
    </w:p>
    <w:p w:rsidR="00717CF1" w:rsidRDefault="00164A9C">
      <w:pPr>
        <w:numPr>
          <w:ilvl w:val="0"/>
          <w:numId w:val="7"/>
        </w:numPr>
      </w:pPr>
      <w:r>
        <w:t xml:space="preserve">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</w:t>
      </w:r>
    </w:p>
    <w:p w:rsidR="00717CF1" w:rsidRDefault="00164A9C">
      <w:pPr>
        <w:spacing w:after="27" w:line="255" w:lineRule="auto"/>
        <w:ind w:left="-5" w:hanging="10"/>
        <w:jc w:val="left"/>
      </w:pPr>
      <w:r>
        <w:t xml:space="preserve">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 </w:t>
      </w:r>
    </w:p>
    <w:p w:rsidR="00717CF1" w:rsidRDefault="00164A9C">
      <w:pPr>
        <w:numPr>
          <w:ilvl w:val="0"/>
          <w:numId w:val="7"/>
        </w:numPr>
      </w:pPr>
      <w:r>
        <w:t xml:space="preserve">не выполнены условия оказания поддержки; </w:t>
      </w:r>
    </w:p>
    <w:p w:rsidR="00717CF1" w:rsidRDefault="00164A9C">
      <w:pPr>
        <w:numPr>
          <w:ilvl w:val="0"/>
          <w:numId w:val="7"/>
        </w:numPr>
      </w:pPr>
      <w:r>
        <w:t xml:space="preserve">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 </w:t>
      </w:r>
    </w:p>
    <w:p w:rsidR="00717CF1" w:rsidRDefault="00164A9C">
      <w:pPr>
        <w:numPr>
          <w:ilvl w:val="0"/>
          <w:numId w:val="7"/>
        </w:numPr>
      </w:pPr>
      <w:r>
        <w:t xml:space="preserve">с момента признания субъекта малого и среднего предпринимательства, допустившего нарушение порядка и условий оказания поддержки, в том числе не обеспечившего целевого использования средств поддержки, прошло менее чем три года. </w:t>
      </w:r>
    </w:p>
    <w:p w:rsidR="00717CF1" w:rsidRDefault="00164A9C">
      <w:pPr>
        <w:numPr>
          <w:ilvl w:val="0"/>
          <w:numId w:val="8"/>
        </w:numPr>
      </w:pPr>
      <w:r>
        <w:t xml:space="preserve"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консультационную, организационную поддержки. </w:t>
      </w:r>
    </w:p>
    <w:p w:rsidR="00717CF1" w:rsidRDefault="00164A9C">
      <w:pPr>
        <w:ind w:left="7"/>
      </w:pPr>
      <w:r>
        <w:t xml:space="preserve">Информация об оказанной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поддержке и о результатах использования такой поддержки подлежит предоставлению администрацией </w:t>
      </w:r>
      <w:r w:rsidR="00480511">
        <w:t>Новоберезанского</w:t>
      </w:r>
      <w:r>
        <w:t xml:space="preserve"> сельского поселения в корпорацию развития малого и среднего предпринимательства. </w:t>
      </w:r>
    </w:p>
    <w:p w:rsidR="00717CF1" w:rsidRDefault="00164A9C">
      <w:pPr>
        <w:numPr>
          <w:ilvl w:val="0"/>
          <w:numId w:val="8"/>
        </w:numPr>
      </w:pPr>
      <w:r>
        <w:t xml:space="preserve">Консультационная поддержка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по следующим направлениям: </w:t>
      </w:r>
    </w:p>
    <w:p w:rsidR="00717CF1" w:rsidRDefault="00164A9C">
      <w:pPr>
        <w:ind w:left="7"/>
      </w:pPr>
      <w:r>
        <w:lastRenderedPageBreak/>
        <w:t xml:space="preserve">8.1. </w:t>
      </w:r>
      <w:proofErr w:type="gramStart"/>
      <w:r>
        <w:t>Консультирование  по</w:t>
      </w:r>
      <w:proofErr w:type="gramEnd"/>
      <w:r>
        <w:t xml:space="preserve"> вопросам применения действующего законодательства, регулирующего деятельность субъектов малого и среднего предпринимательства: </w:t>
      </w:r>
    </w:p>
    <w:p w:rsidR="00717CF1" w:rsidRDefault="00164A9C">
      <w:pPr>
        <w:numPr>
          <w:ilvl w:val="0"/>
          <w:numId w:val="9"/>
        </w:numPr>
      </w:pPr>
      <w:r>
        <w:t xml:space="preserve">консультирование по вопросам регистрации субъектов предпринимательской деятельности; </w:t>
      </w:r>
    </w:p>
    <w:p w:rsidR="00717CF1" w:rsidRDefault="00164A9C">
      <w:pPr>
        <w:numPr>
          <w:ilvl w:val="0"/>
          <w:numId w:val="9"/>
        </w:numPr>
      </w:pPr>
      <w:r>
        <w:t xml:space="preserve">консультирование по вопросам лицензирования отдельных видов деятельности; </w:t>
      </w:r>
    </w:p>
    <w:p w:rsidR="00717CF1" w:rsidRDefault="00164A9C">
      <w:pPr>
        <w:numPr>
          <w:ilvl w:val="0"/>
          <w:numId w:val="9"/>
        </w:numPr>
      </w:pPr>
      <w:r>
        <w:t xml:space="preserve">предоставление информации о существующих формах и источниках финансовой поддержки малого и среднего предпринимательства; </w:t>
      </w:r>
    </w:p>
    <w:p w:rsidR="00717CF1" w:rsidRDefault="00164A9C">
      <w:pPr>
        <w:numPr>
          <w:ilvl w:val="0"/>
          <w:numId w:val="9"/>
        </w:numPr>
      </w:pPr>
      <w:r>
        <w:t xml:space="preserve">предоставление информации о муниципальном имуществе и земельных участках, предлагаемых в аренду для осуществления предпринимательской деятельности. </w:t>
      </w:r>
    </w:p>
    <w:p w:rsidR="00717CF1" w:rsidRDefault="00164A9C">
      <w:pPr>
        <w:ind w:left="566" w:firstLine="0"/>
      </w:pPr>
      <w:r>
        <w:t xml:space="preserve">8.2. Консультационная поддержка оказывается в следующих формах: </w:t>
      </w:r>
    </w:p>
    <w:p w:rsidR="00717CF1" w:rsidRDefault="00164A9C">
      <w:pPr>
        <w:numPr>
          <w:ilvl w:val="0"/>
          <w:numId w:val="10"/>
        </w:numPr>
      </w:pPr>
      <w:r>
        <w:t xml:space="preserve">в устной форме – лицам, обратившимся посредством телефонной связи или лично; </w:t>
      </w:r>
    </w:p>
    <w:p w:rsidR="00717CF1" w:rsidRDefault="00164A9C">
      <w:pPr>
        <w:numPr>
          <w:ilvl w:val="0"/>
          <w:numId w:val="10"/>
        </w:numPr>
      </w:pPr>
      <w:r>
        <w:t xml:space="preserve">в письменной форме – юридическим и физическим лицам по обращениям. </w:t>
      </w:r>
    </w:p>
    <w:p w:rsidR="00717CF1" w:rsidRDefault="00164A9C">
      <w:pPr>
        <w:numPr>
          <w:ilvl w:val="0"/>
          <w:numId w:val="10"/>
        </w:numPr>
      </w:pPr>
      <w:r>
        <w:t xml:space="preserve">в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 </w:t>
      </w:r>
    </w:p>
    <w:p w:rsidR="00717CF1" w:rsidRDefault="00164A9C">
      <w:pPr>
        <w:ind w:left="7"/>
      </w:pPr>
      <w:r>
        <w:t xml:space="preserve">9. Организационная поддержка субъектам малого и среднего предпринимательства предоставляется администрацией </w:t>
      </w:r>
      <w:r w:rsidR="00480511">
        <w:t>Новоберезанского</w:t>
      </w:r>
      <w:r>
        <w:t xml:space="preserve"> сельского поселения Кореновского района в виде: </w:t>
      </w:r>
    </w:p>
    <w:p w:rsidR="00717CF1" w:rsidRDefault="00164A9C">
      <w:pPr>
        <w:numPr>
          <w:ilvl w:val="0"/>
          <w:numId w:val="11"/>
        </w:numPr>
      </w:pPr>
      <w:r>
        <w:t xml:space="preserve">обеспечения координации с органами государственной власти при проведении субъектами малого и среднего предпринимательства совместных мероприятий, направленных на развитие и повышение эффективности бизнеса; </w:t>
      </w:r>
    </w:p>
    <w:p w:rsidR="00717CF1" w:rsidRDefault="00164A9C">
      <w:pPr>
        <w:numPr>
          <w:ilvl w:val="0"/>
          <w:numId w:val="11"/>
        </w:numPr>
      </w:pPr>
      <w:r>
        <w:t xml:space="preserve">проведения переговоров с представителями органов государственной власти, руководством правоохранительных органов, налоговых и иных контролирующих служб о проведении встреч с представителями субъектов малого и среднего предпринимательства; </w:t>
      </w:r>
    </w:p>
    <w:p w:rsidR="00717CF1" w:rsidRDefault="00164A9C">
      <w:pPr>
        <w:numPr>
          <w:ilvl w:val="0"/>
          <w:numId w:val="11"/>
        </w:numPr>
      </w:pPr>
      <w:r>
        <w:t xml:space="preserve">содействия в организации выставок, ярмарок, семинаров, круглых столов, симпозиумов, конференций и иных мероприятий, направленных на повышение информированности и деловой активности субъектов малого и среднего предпринимательства; </w:t>
      </w:r>
    </w:p>
    <w:p w:rsidR="00717CF1" w:rsidRDefault="00164A9C">
      <w:pPr>
        <w:numPr>
          <w:ilvl w:val="0"/>
          <w:numId w:val="11"/>
        </w:numPr>
      </w:pPr>
      <w:r>
        <w:t xml:space="preserve">подготовки и публикации бюллетеней, каталогов, </w:t>
      </w:r>
      <w:proofErr w:type="spellStart"/>
      <w:r>
        <w:t>справочно</w:t>
      </w:r>
      <w:proofErr w:type="spellEnd"/>
      <w:r w:rsidR="00D30B6D">
        <w:t xml:space="preserve"> </w:t>
      </w:r>
      <w:r>
        <w:t xml:space="preserve">информационных и иных изданий, способствующих установлению деловых контактов и решению проблем субъектов малого и среднего предпринимательства. </w:t>
      </w:r>
    </w:p>
    <w:p w:rsidR="00717CF1" w:rsidRDefault="00164A9C">
      <w:pPr>
        <w:numPr>
          <w:ilvl w:val="0"/>
          <w:numId w:val="11"/>
        </w:numPr>
      </w:pPr>
      <w:r>
        <w:lastRenderedPageBreak/>
        <w:t xml:space="preserve">организации обучающих семинаров, направленных на подготовку, переподготовку и повышение квалификации кадров для малых предприятий. </w:t>
      </w:r>
    </w:p>
    <w:p w:rsidR="00717CF1" w:rsidRDefault="00164A9C">
      <w:pPr>
        <w:numPr>
          <w:ilvl w:val="0"/>
          <w:numId w:val="12"/>
        </w:numPr>
      </w:pPr>
      <w:r>
        <w:t xml:space="preserve"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бюджета </w:t>
      </w:r>
      <w:r w:rsidR="00480511">
        <w:t>Новоберезанского</w:t>
      </w:r>
      <w:r>
        <w:t xml:space="preserve"> сельского поселения путем предоставления субсидий, бюджетных инвестиций,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 </w:t>
      </w:r>
    </w:p>
    <w:p w:rsidR="00717CF1" w:rsidRDefault="00164A9C">
      <w:pPr>
        <w:numPr>
          <w:ilvl w:val="0"/>
          <w:numId w:val="12"/>
        </w:numPr>
      </w:pPr>
      <w:r>
        <w:t xml:space="preserve">Имущественная поддержка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включает в себя передачу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транспортных средств, инвентаря, инструментов, на возмездной основе, безвозмездной основе или на льготных условиях в соответствии с муниципальными программами (подпрограммами). Указанное имущество должно использоваться по целевому назначению. </w:t>
      </w:r>
    </w:p>
    <w:p w:rsidR="00717CF1" w:rsidRDefault="00164A9C">
      <w:pPr>
        <w:ind w:left="7"/>
      </w:pPr>
      <w:r>
        <w:t xml:space="preserve"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717CF1" w:rsidRDefault="00164A9C">
      <w:pPr>
        <w:numPr>
          <w:ilvl w:val="0"/>
          <w:numId w:val="12"/>
        </w:numPr>
      </w:pPr>
      <w:r>
        <w:t xml:space="preserve">Администрацией </w:t>
      </w:r>
      <w:r w:rsidR="00480511">
        <w:t>Новоберезанского</w:t>
      </w:r>
      <w:r>
        <w:t xml:space="preserve"> сельского поселения Кореновского района утверждаются </w:t>
      </w:r>
      <w:hyperlink r:id="rId6">
        <w:r>
          <w:t>перечни</w:t>
        </w:r>
      </w:hyperlink>
      <w:hyperlink r:id="rId7">
        <w:r>
          <w:t xml:space="preserve"> </w:t>
        </w:r>
      </w:hyperlink>
      <w:r>
        <w:t xml:space="preserve">муниципального имущества, свободного от прав третьих лиц (за исключением имущественных прав субъектов малого и среднего предпринимательства), в порядке, установленным муниципальным правовым актом.  </w:t>
      </w:r>
    </w:p>
    <w:p w:rsidR="00717CF1" w:rsidRDefault="00164A9C">
      <w:pPr>
        <w:numPr>
          <w:ilvl w:val="0"/>
          <w:numId w:val="12"/>
        </w:numPr>
      </w:pPr>
      <w:r>
        <w:t xml:space="preserve">Информационная поддержка субъектам малого и среднего предпринимательства и организациям, образующим инфраструктуру </w:t>
      </w:r>
      <w:r>
        <w:lastRenderedPageBreak/>
        <w:t xml:space="preserve">поддержки субъектов малого и среднего предпринимательства, осуществляется администрацией </w:t>
      </w:r>
      <w:r w:rsidR="00480511">
        <w:t>Новоберезанского</w:t>
      </w:r>
      <w:r>
        <w:t xml:space="preserve"> сельского поселения Кореновского района в виде создания муниципальных информационных систем, официальных сайтов информационной поддержки субъектов малого и среднего предпринимательства в сети «Интернет» и информационно-</w:t>
      </w:r>
    </w:p>
    <w:p w:rsidR="00717CF1" w:rsidRDefault="00164A9C">
      <w:pPr>
        <w:ind w:left="7" w:firstLine="0"/>
      </w:pPr>
      <w:r>
        <w:t xml:space="preserve">телекоммуникационных сетей и обеспечения их функционирования в целях поддержки субъектов малого и среднего предпринимательства. </w:t>
      </w:r>
    </w:p>
    <w:p w:rsidR="00717CF1" w:rsidRDefault="00164A9C">
      <w:pPr>
        <w:ind w:left="7"/>
      </w:pPr>
      <w:r>
        <w:t xml:space="preserve">Информационные системы, официальные сайты информационной поддержки субъектов малого и среднего предпринимательства в сети «Интернет»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 </w:t>
      </w:r>
    </w:p>
    <w:p w:rsidR="00717CF1" w:rsidRDefault="00164A9C">
      <w:pPr>
        <w:numPr>
          <w:ilvl w:val="0"/>
          <w:numId w:val="13"/>
        </w:numPr>
      </w:pPr>
      <w:r>
        <w:t xml:space="preserve">о реализации муниципальных программ (подпрограмм) развития субъектов малого и среднего предпринимательства; </w:t>
      </w:r>
    </w:p>
    <w:p w:rsidR="00717CF1" w:rsidRDefault="00164A9C">
      <w:pPr>
        <w:numPr>
          <w:ilvl w:val="0"/>
          <w:numId w:val="13"/>
        </w:numPr>
      </w:pPr>
      <w:r>
        <w:t xml:space="preserve">о количестве субъектов малого и среднего предпринимательства и об их классификации по видам экономической деятельности; </w:t>
      </w:r>
    </w:p>
    <w:p w:rsidR="00717CF1" w:rsidRDefault="00164A9C">
      <w:pPr>
        <w:numPr>
          <w:ilvl w:val="0"/>
          <w:numId w:val="13"/>
        </w:numPr>
      </w:pPr>
      <w:r>
        <w:t xml:space="preserve"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 </w:t>
      </w:r>
    </w:p>
    <w:p w:rsidR="00717CF1" w:rsidRDefault="00164A9C">
      <w:pPr>
        <w:numPr>
          <w:ilvl w:val="0"/>
          <w:numId w:val="13"/>
        </w:numPr>
      </w:pPr>
      <w:r>
        <w:t xml:space="preserve"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 </w:t>
      </w:r>
    </w:p>
    <w:p w:rsidR="00717CF1" w:rsidRDefault="00164A9C">
      <w:pPr>
        <w:numPr>
          <w:ilvl w:val="0"/>
          <w:numId w:val="13"/>
        </w:numPr>
      </w:pPr>
      <w:r>
        <w:t xml:space="preserve">о финансово-экономическом состоянии субъектов малого и среднего предпринимательства; </w:t>
      </w:r>
    </w:p>
    <w:p w:rsidR="00717CF1" w:rsidRDefault="00164A9C">
      <w:pPr>
        <w:numPr>
          <w:ilvl w:val="0"/>
          <w:numId w:val="13"/>
        </w:numPr>
      </w:pPr>
      <w:r>
        <w:t xml:space="preserve">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 </w:t>
      </w:r>
    </w:p>
    <w:p w:rsidR="00717CF1" w:rsidRDefault="00164A9C">
      <w:pPr>
        <w:numPr>
          <w:ilvl w:val="0"/>
          <w:numId w:val="13"/>
        </w:numPr>
      </w:pPr>
      <w:r>
        <w:t xml:space="preserve">о муниципальном имуществе, включенном в перечни, указанные в </w:t>
      </w:r>
      <w:hyperlink r:id="rId8">
        <w:r>
          <w:t xml:space="preserve">части </w:t>
        </w:r>
      </w:hyperlink>
      <w:hyperlink r:id="rId9">
        <w:r>
          <w:t>4 статьи 18</w:t>
        </w:r>
      </w:hyperlink>
      <w:hyperlink r:id="rId10">
        <w:r>
          <w:t xml:space="preserve"> </w:t>
        </w:r>
      </w:hyperlink>
      <w:r>
        <w:t xml:space="preserve">Федерального закона от 24 июля 2007 года № 209-ФЗ «О развитии малого и среднего предпринимательства в Российской Федерации»; </w:t>
      </w:r>
    </w:p>
    <w:p w:rsidR="00717CF1" w:rsidRDefault="00164A9C">
      <w:pPr>
        <w:numPr>
          <w:ilvl w:val="0"/>
          <w:numId w:val="13"/>
        </w:numPr>
      </w:pPr>
      <w:r>
        <w:t xml:space="preserve"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 </w:t>
      </w:r>
    </w:p>
    <w:p w:rsidR="00717CF1" w:rsidRDefault="00164A9C">
      <w:pPr>
        <w:numPr>
          <w:ilvl w:val="0"/>
          <w:numId w:val="13"/>
        </w:numPr>
      </w:pPr>
      <w:r>
        <w:t xml:space="preserve">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 </w:t>
      </w:r>
    </w:p>
    <w:p w:rsidR="00717CF1" w:rsidRDefault="00164A9C">
      <w:pPr>
        <w:ind w:left="7"/>
      </w:pPr>
      <w:r>
        <w:lastRenderedPageBreak/>
        <w:t xml:space="preserve">Информация является общедоступной и размещается в сети «Интернет» на официальном сайте </w:t>
      </w:r>
      <w:r w:rsidR="00480511">
        <w:t>Новоберезанского</w:t>
      </w:r>
      <w:r>
        <w:t xml:space="preserve"> сельского поселения Кореновского района. </w:t>
      </w:r>
    </w:p>
    <w:p w:rsidR="00717CF1" w:rsidRDefault="00164A9C">
      <w:pPr>
        <w:numPr>
          <w:ilvl w:val="0"/>
          <w:numId w:val="14"/>
        </w:numPr>
        <w:ind w:firstLine="704"/>
      </w:pPr>
      <w:r>
        <w:t xml:space="preserve">Администрация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</w:t>
      </w:r>
      <w:proofErr w:type="gramStart"/>
      <w:r>
        <w:t>организациям  муниципальным</w:t>
      </w:r>
      <w:proofErr w:type="gramEnd"/>
      <w:r>
        <w:t xml:space="preserve"> имуществом при его использовании не по целевому назначению и (или) с нарушением запретов, установленных пунктом 11 настоящих условий и порядка. </w:t>
      </w:r>
    </w:p>
    <w:p w:rsidR="00717CF1" w:rsidRDefault="00164A9C">
      <w:pPr>
        <w:numPr>
          <w:ilvl w:val="0"/>
          <w:numId w:val="14"/>
        </w:numPr>
        <w:ind w:firstLine="704"/>
      </w:pPr>
      <w:r>
        <w:t xml:space="preserve">Для получения поддержки субъект малого, среднего предпринимательства обращается в администрацию </w:t>
      </w:r>
      <w:r w:rsidR="00480511">
        <w:t>Новоберезанского</w:t>
      </w:r>
      <w:r>
        <w:t xml:space="preserve"> сельского поселения Кореновского района, с заявлением по форме согласно </w:t>
      </w:r>
      <w:proofErr w:type="gramStart"/>
      <w:r>
        <w:t>приложению</w:t>
      </w:r>
      <w:proofErr w:type="gramEnd"/>
      <w:r>
        <w:t xml:space="preserve"> к настоящему порядку на получение поддержки, на имя главы </w:t>
      </w:r>
      <w:r w:rsidR="00480511">
        <w:t>Новоберезанского</w:t>
      </w:r>
      <w:r>
        <w:t xml:space="preserve"> сельского поселения Кореновского района. </w:t>
      </w:r>
    </w:p>
    <w:p w:rsidR="00717CF1" w:rsidRDefault="00164A9C">
      <w:pPr>
        <w:ind w:left="852" w:firstLine="0"/>
      </w:pPr>
      <w:r>
        <w:t xml:space="preserve">К заявлению прилагаются следующие документы: </w:t>
      </w:r>
    </w:p>
    <w:p w:rsidR="00717CF1" w:rsidRDefault="00164A9C">
      <w:pPr>
        <w:ind w:left="7" w:firstLine="852"/>
      </w:pPr>
      <w:r>
        <w:t xml:space="preserve">копия представленного в налоговый орган документа «Сведения о среднесписочной численности работников за предшествующий календарный год», заверенная подписью руководителя и печатью (для юридических лиц и индивидуальных предпринимателей - работодателей). Для вновь созданных организаций или вновь зарегистрированных индивидуальных предпринимателей в течение того года, в котором они зарегистрированы; справка о средней численности работников за период, прошедший со дня их государственной регистрации, заверенная подписью руководителя и печатью;  </w:t>
      </w:r>
    </w:p>
    <w:p w:rsidR="00717CF1" w:rsidRDefault="00164A9C">
      <w:pPr>
        <w:ind w:left="7" w:firstLine="0"/>
      </w:pPr>
      <w:r>
        <w:t xml:space="preserve"> копия представленного в налоговый орган документа, подтверждающего величину выручки от реализации товаров (работ, услуг) за предшествующий календарный год без учета налога на добавленную стоимость, заверенная подписью руководителя и печатью. 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выручке от реализации </w:t>
      </w:r>
    </w:p>
    <w:p w:rsidR="00717CF1" w:rsidRDefault="00164A9C">
      <w:pPr>
        <w:ind w:left="7" w:firstLine="0"/>
      </w:pPr>
      <w:r>
        <w:t xml:space="preserve">товаров (работ, услуг) за период, прошедший со дня их государственной регистрации, заверенная подписью руководителя и </w:t>
      </w:r>
      <w:proofErr w:type="gramStart"/>
      <w:r>
        <w:t xml:space="preserve">печатью;   </w:t>
      </w:r>
      <w:proofErr w:type="gramEnd"/>
      <w:r>
        <w:t xml:space="preserve">справка налогового органа об исполнении налогоплательщиком обязанностей по уплате налогов, сборов, страховых взносов, пеней и налоговых санкций, выданная в срок не позднее одного месяца до даты представления заявки на получение поддержки. </w:t>
      </w:r>
    </w:p>
    <w:p w:rsidR="00717CF1" w:rsidRDefault="00164A9C">
      <w:pPr>
        <w:ind w:left="7" w:firstLine="852"/>
      </w:pPr>
      <w:r>
        <w:t xml:space="preserve">выписка из единого государственного реестра юридических лиц (если учредителем является юридическое лицо - дополнительно выписка по учредителю) или выписка из единого государственного реестра </w:t>
      </w:r>
      <w:r>
        <w:lastRenderedPageBreak/>
        <w:t xml:space="preserve">индивидуальных предпринимателей, выданная налоговым органом в срок не позднее одного месяца до даты представления заявления – получается органами местного самоуправления в порядке межведомственного </w:t>
      </w:r>
      <w:proofErr w:type="gramStart"/>
      <w:r>
        <w:t>взаимодействия,  в</w:t>
      </w:r>
      <w:proofErr w:type="gramEnd"/>
      <w:r>
        <w:t xml:space="preserve"> случае непредставления выписки по собственной инициативе. </w:t>
      </w:r>
    </w:p>
    <w:p w:rsidR="00717CF1" w:rsidRDefault="00164A9C">
      <w:pPr>
        <w:numPr>
          <w:ilvl w:val="0"/>
          <w:numId w:val="15"/>
        </w:numPr>
        <w:ind w:firstLine="852"/>
      </w:pPr>
      <w:r>
        <w:t xml:space="preserve">Поступившие заявления регистрируются в журнале регистрации заявлений, который должен быть пронумерован, прошнурован и скреплен печатью. </w:t>
      </w:r>
    </w:p>
    <w:p w:rsidR="00717CF1" w:rsidRDefault="00164A9C">
      <w:pPr>
        <w:ind w:left="7" w:firstLine="852"/>
      </w:pPr>
      <w:r>
        <w:t xml:space="preserve">Срок </w:t>
      </w:r>
      <w:r>
        <w:tab/>
        <w:t xml:space="preserve">регистрации </w:t>
      </w:r>
      <w:r>
        <w:tab/>
        <w:t xml:space="preserve">обращений </w:t>
      </w:r>
      <w:r>
        <w:tab/>
        <w:t xml:space="preserve">субъектов </w:t>
      </w:r>
      <w:r>
        <w:tab/>
        <w:t xml:space="preserve">малого </w:t>
      </w:r>
      <w:r>
        <w:tab/>
        <w:t xml:space="preserve">и </w:t>
      </w:r>
      <w:r>
        <w:tab/>
        <w:t xml:space="preserve">среднего предпринимательства – 1 день. </w:t>
      </w:r>
    </w:p>
    <w:p w:rsidR="00717CF1" w:rsidRDefault="00164A9C">
      <w:pPr>
        <w:spacing w:after="27" w:line="255" w:lineRule="auto"/>
        <w:ind w:left="-15" w:firstLine="852"/>
        <w:jc w:val="left"/>
      </w:pPr>
      <w:r>
        <w:t xml:space="preserve">В </w:t>
      </w:r>
      <w:r>
        <w:tab/>
        <w:t xml:space="preserve">случае </w:t>
      </w:r>
      <w:r>
        <w:tab/>
        <w:t xml:space="preserve">поступления </w:t>
      </w:r>
      <w:r>
        <w:tab/>
        <w:t xml:space="preserve">обращений </w:t>
      </w:r>
      <w:r>
        <w:tab/>
        <w:t xml:space="preserve">в </w:t>
      </w:r>
      <w:r>
        <w:tab/>
        <w:t xml:space="preserve">день, </w:t>
      </w:r>
      <w:r>
        <w:tab/>
        <w:t xml:space="preserve">предшествующий праздничным или выходным дням, регистрация их может производиться в первый рабочий день, следующий за праздничным или выходными днями. </w:t>
      </w:r>
    </w:p>
    <w:p w:rsidR="00717CF1" w:rsidRDefault="00164A9C">
      <w:pPr>
        <w:numPr>
          <w:ilvl w:val="0"/>
          <w:numId w:val="15"/>
        </w:numPr>
        <w:ind w:firstLine="852"/>
      </w:pPr>
      <w:r>
        <w:t xml:space="preserve">Рассмотрение обращений субъектов малого и среднего предпринимательства осуществляется в течение 30 дней со дня регистрации письменного обращения, если не установлен более короткий контрольный срок исполнения.   </w:t>
      </w:r>
    </w:p>
    <w:p w:rsidR="00717CF1" w:rsidRDefault="00164A9C">
      <w:pPr>
        <w:ind w:left="7" w:firstLine="852"/>
      </w:pPr>
      <w:r>
        <w:t xml:space="preserve">В исключительных случаях срок рассмотрения может быть продлен, но не более чем на 30 дней, с обязательным уведомлением субъекта малого и среднего предпринимательства о продлении срока рассмотрения обращения.  </w:t>
      </w:r>
    </w:p>
    <w:p w:rsidR="00717CF1" w:rsidRDefault="00164A9C">
      <w:pPr>
        <w:ind w:left="7" w:firstLine="852"/>
      </w:pPr>
      <w:r>
        <w:t xml:space="preserve">Срок рассмотрения может быть продлен в случаях, требующих для разрешения вопросов, поставленных в обращении, проведения специальной подготовки, истребования дополнительных материалов, принятия иных необходимых для рассмотрения обращения мер. </w:t>
      </w:r>
    </w:p>
    <w:p w:rsidR="00717CF1" w:rsidRDefault="00164A9C">
      <w:pPr>
        <w:ind w:left="7" w:firstLine="852"/>
      </w:pPr>
      <w:r>
        <w:t xml:space="preserve">Уведомление о продлении срока рассмотрения обращения (промежуточный ответ) заблаговременно направляется заявителю. Если контроль за рассмотрением обращения установлен вышестоящей организацией, то исполнитель обязан заблаговременно согласовать продление срока рассмотрения обращения. </w:t>
      </w:r>
    </w:p>
    <w:p w:rsidR="00717CF1" w:rsidRDefault="00164A9C">
      <w:pPr>
        <w:numPr>
          <w:ilvl w:val="0"/>
          <w:numId w:val="15"/>
        </w:numPr>
        <w:ind w:firstLine="852"/>
      </w:pPr>
      <w:r>
        <w:t xml:space="preserve">Решение, принятое по обращению за оказанием поддержки, в течение пяти дней со дня его принятия направляется субъекту малого, среднего предпринимательства.  </w:t>
      </w:r>
    </w:p>
    <w:p w:rsidR="00717CF1" w:rsidRDefault="00164A9C">
      <w:pPr>
        <w:spacing w:after="0" w:line="259" w:lineRule="auto"/>
        <w:ind w:left="852" w:firstLine="0"/>
        <w:jc w:val="left"/>
      </w:pPr>
      <w:r>
        <w:t xml:space="preserve"> </w:t>
      </w:r>
    </w:p>
    <w:p w:rsidR="00717CF1" w:rsidRDefault="00164A9C">
      <w:pPr>
        <w:spacing w:after="0" w:line="259" w:lineRule="auto"/>
        <w:ind w:left="852" w:firstLine="0"/>
        <w:jc w:val="left"/>
      </w:pPr>
      <w:r>
        <w:t xml:space="preserve"> </w:t>
      </w:r>
    </w:p>
    <w:p w:rsidR="00717CF1" w:rsidRDefault="00164A9C">
      <w:pPr>
        <w:spacing w:after="21" w:line="259" w:lineRule="auto"/>
        <w:ind w:left="852" w:firstLine="0"/>
        <w:jc w:val="left"/>
      </w:pPr>
      <w:r>
        <w:t xml:space="preserve"> </w:t>
      </w:r>
    </w:p>
    <w:p w:rsidR="00717CF1" w:rsidRDefault="00164A9C" w:rsidP="000D1353">
      <w:pPr>
        <w:ind w:left="0" w:firstLine="0"/>
      </w:pPr>
      <w:r>
        <w:t xml:space="preserve">Глава  </w:t>
      </w:r>
    </w:p>
    <w:p w:rsidR="00717CF1" w:rsidRDefault="00480511" w:rsidP="000D1353">
      <w:pPr>
        <w:ind w:left="0" w:firstLine="0"/>
      </w:pPr>
      <w:r>
        <w:t>Новоберезанского</w:t>
      </w:r>
      <w:r w:rsidR="00164A9C">
        <w:t xml:space="preserve"> сельского поселения </w:t>
      </w:r>
    </w:p>
    <w:p w:rsidR="008841FC" w:rsidRDefault="00164A9C" w:rsidP="000D1353">
      <w:pPr>
        <w:ind w:left="0" w:firstLine="0"/>
      </w:pPr>
      <w:r>
        <w:t xml:space="preserve">Кореновского района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  <w:r w:rsidR="006C7AB3">
        <w:t xml:space="preserve">    </w:t>
      </w:r>
      <w:r w:rsidR="000D1353">
        <w:t xml:space="preserve">          </w:t>
      </w:r>
      <w:bookmarkStart w:id="0" w:name="_GoBack"/>
      <w:bookmarkEnd w:id="0"/>
      <w:r w:rsidR="006C7AB3">
        <w:t xml:space="preserve">                 </w:t>
      </w:r>
      <w:r>
        <w:t xml:space="preserve">         </w:t>
      </w:r>
      <w:r w:rsidR="006C7AB3">
        <w:t>В</w:t>
      </w:r>
      <w:r>
        <w:t xml:space="preserve">.В. </w:t>
      </w:r>
      <w:r w:rsidR="006C7AB3">
        <w:t>Шевченко</w:t>
      </w:r>
    </w:p>
    <w:p w:rsidR="008841FC" w:rsidRDefault="008841FC">
      <w:pPr>
        <w:ind w:left="852" w:firstLine="0"/>
      </w:pPr>
    </w:p>
    <w:p w:rsidR="008841FC" w:rsidRDefault="008841FC">
      <w:pPr>
        <w:ind w:left="852" w:firstLine="0"/>
      </w:pPr>
    </w:p>
    <w:p w:rsidR="008841FC" w:rsidRDefault="008841FC">
      <w:pPr>
        <w:ind w:left="852" w:firstLine="0"/>
      </w:pPr>
    </w:p>
    <w:p w:rsidR="00717CF1" w:rsidRDefault="00164A9C" w:rsidP="008841FC">
      <w:pPr>
        <w:ind w:left="5808" w:firstLine="564"/>
      </w:pPr>
      <w:r>
        <w:t xml:space="preserve">ПРИЛОЖЕНИЕ </w:t>
      </w:r>
    </w:p>
    <w:p w:rsidR="00717CF1" w:rsidRDefault="00164A9C">
      <w:pPr>
        <w:spacing w:after="0" w:line="259" w:lineRule="auto"/>
        <w:ind w:left="5337" w:firstLine="0"/>
        <w:jc w:val="center"/>
      </w:pPr>
      <w:r>
        <w:t xml:space="preserve"> </w:t>
      </w:r>
    </w:p>
    <w:p w:rsidR="00717CF1" w:rsidRDefault="00164A9C">
      <w:pPr>
        <w:ind w:left="4645" w:right="230" w:firstLine="852"/>
      </w:pPr>
      <w:r>
        <w:t xml:space="preserve">к условиям и порядку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480511">
        <w:t>Новоберезанского</w:t>
      </w:r>
      <w:r>
        <w:t xml:space="preserve"> сельского поселения </w:t>
      </w:r>
    </w:p>
    <w:p w:rsidR="00717CF1" w:rsidRDefault="00164A9C">
      <w:pPr>
        <w:spacing w:after="5" w:line="267" w:lineRule="auto"/>
        <w:ind w:left="2183" w:hanging="10"/>
        <w:jc w:val="center"/>
      </w:pPr>
      <w:r>
        <w:t xml:space="preserve">Кореновского района   </w:t>
      </w:r>
    </w:p>
    <w:p w:rsidR="00717CF1" w:rsidRDefault="00164A9C">
      <w:pPr>
        <w:spacing w:after="0" w:line="259" w:lineRule="auto"/>
        <w:ind w:left="5337" w:firstLine="0"/>
        <w:jc w:val="center"/>
      </w:pPr>
      <w:r>
        <w:t xml:space="preserve"> </w:t>
      </w:r>
    </w:p>
    <w:p w:rsidR="00717CF1" w:rsidRDefault="00164A9C">
      <w:pPr>
        <w:spacing w:after="0" w:line="259" w:lineRule="auto"/>
        <w:ind w:left="915" w:firstLine="0"/>
        <w:jc w:val="center"/>
      </w:pPr>
      <w:r>
        <w:t xml:space="preserve"> </w:t>
      </w:r>
    </w:p>
    <w:p w:rsidR="00717CF1" w:rsidRDefault="00164A9C">
      <w:pPr>
        <w:spacing w:after="21" w:line="259" w:lineRule="auto"/>
        <w:ind w:left="915" w:firstLine="0"/>
        <w:jc w:val="center"/>
      </w:pPr>
      <w:r>
        <w:t xml:space="preserve"> </w:t>
      </w:r>
    </w:p>
    <w:p w:rsidR="00717CF1" w:rsidRDefault="00164A9C">
      <w:pPr>
        <w:spacing w:after="5" w:line="267" w:lineRule="auto"/>
        <w:ind w:left="963" w:hanging="10"/>
        <w:jc w:val="center"/>
      </w:pPr>
      <w:r>
        <w:t xml:space="preserve">Главе </w:t>
      </w:r>
    </w:p>
    <w:p w:rsidR="00717CF1" w:rsidRDefault="00480511">
      <w:pPr>
        <w:spacing w:after="0" w:line="259" w:lineRule="auto"/>
        <w:ind w:left="10" w:right="704" w:hanging="10"/>
        <w:jc w:val="right"/>
      </w:pPr>
      <w:r>
        <w:t>Новоберезанского</w:t>
      </w:r>
      <w:r w:rsidR="00164A9C">
        <w:t xml:space="preserve"> сельского поселения </w:t>
      </w:r>
    </w:p>
    <w:p w:rsidR="00717CF1" w:rsidRDefault="00164A9C">
      <w:pPr>
        <w:spacing w:after="5" w:line="267" w:lineRule="auto"/>
        <w:ind w:left="2845" w:hanging="10"/>
        <w:jc w:val="center"/>
      </w:pPr>
      <w:r>
        <w:t xml:space="preserve">Кореновского района </w:t>
      </w:r>
    </w:p>
    <w:p w:rsidR="00717CF1" w:rsidRDefault="00164A9C">
      <w:pPr>
        <w:spacing w:after="2" w:line="255" w:lineRule="auto"/>
        <w:ind w:left="4967" w:hanging="10"/>
        <w:jc w:val="left"/>
      </w:pPr>
      <w:r>
        <w:t xml:space="preserve">________________________________ от______________________________ _________________________________ </w:t>
      </w:r>
    </w:p>
    <w:p w:rsidR="00717CF1" w:rsidRDefault="00164A9C">
      <w:pPr>
        <w:spacing w:after="0" w:line="259" w:lineRule="auto"/>
        <w:ind w:left="915" w:firstLine="0"/>
        <w:jc w:val="center"/>
      </w:pPr>
      <w:r>
        <w:t xml:space="preserve"> </w:t>
      </w:r>
    </w:p>
    <w:p w:rsidR="00717CF1" w:rsidRDefault="00164A9C">
      <w:pPr>
        <w:spacing w:after="33" w:line="259" w:lineRule="auto"/>
        <w:ind w:left="915" w:firstLine="0"/>
        <w:jc w:val="center"/>
      </w:pPr>
      <w:r>
        <w:t xml:space="preserve"> </w:t>
      </w:r>
    </w:p>
    <w:p w:rsidR="00717CF1" w:rsidRDefault="00164A9C">
      <w:pPr>
        <w:spacing w:after="12" w:line="270" w:lineRule="auto"/>
        <w:ind w:left="971" w:right="253" w:hanging="10"/>
        <w:jc w:val="center"/>
      </w:pPr>
      <w:r>
        <w:rPr>
          <w:b/>
        </w:rPr>
        <w:t xml:space="preserve">ЗАЯВЛЕНИЕ </w:t>
      </w:r>
    </w:p>
    <w:p w:rsidR="00717CF1" w:rsidRDefault="00164A9C">
      <w:pPr>
        <w:spacing w:after="0" w:line="282" w:lineRule="auto"/>
        <w:ind w:left="2741" w:hanging="1767"/>
        <w:jc w:val="left"/>
      </w:pPr>
      <w:r>
        <w:rPr>
          <w:b/>
        </w:rPr>
        <w:t xml:space="preserve"> на получение поддержки от администрации </w:t>
      </w:r>
      <w:r w:rsidR="00480511">
        <w:rPr>
          <w:b/>
        </w:rPr>
        <w:t>Новоберезанского</w:t>
      </w:r>
      <w:r>
        <w:rPr>
          <w:b/>
        </w:rPr>
        <w:t xml:space="preserve"> сельского поселения </w:t>
      </w:r>
      <w:proofErr w:type="gramStart"/>
      <w:r>
        <w:rPr>
          <w:b/>
        </w:rPr>
        <w:t>Кореновского  района</w:t>
      </w:r>
      <w:proofErr w:type="gramEnd"/>
      <w:r>
        <w:rPr>
          <w:b/>
        </w:rPr>
        <w:t xml:space="preserve"> </w:t>
      </w:r>
    </w:p>
    <w:p w:rsidR="00717CF1" w:rsidRDefault="00164A9C">
      <w:pPr>
        <w:spacing w:after="0" w:line="259" w:lineRule="auto"/>
        <w:ind w:left="1481" w:firstLine="0"/>
        <w:jc w:val="center"/>
      </w:pPr>
      <w:r>
        <w:rPr>
          <w:b/>
        </w:rPr>
        <w:t xml:space="preserve"> </w:t>
      </w:r>
    </w:p>
    <w:p w:rsidR="00717CF1" w:rsidRDefault="00164A9C">
      <w:pPr>
        <w:spacing w:after="0" w:line="259" w:lineRule="auto"/>
        <w:ind w:left="1481" w:firstLine="0"/>
        <w:jc w:val="center"/>
      </w:pPr>
      <w:r>
        <w:rPr>
          <w:b/>
        </w:rPr>
        <w:t xml:space="preserve"> </w:t>
      </w:r>
    </w:p>
    <w:p w:rsidR="00717CF1" w:rsidRDefault="00164A9C">
      <w:pPr>
        <w:numPr>
          <w:ilvl w:val="0"/>
          <w:numId w:val="16"/>
        </w:numPr>
        <w:spacing w:after="0" w:line="259" w:lineRule="auto"/>
        <w:ind w:firstLine="852"/>
      </w:pPr>
      <w:r>
        <w:t xml:space="preserve">Основные </w:t>
      </w:r>
      <w:r>
        <w:tab/>
        <w:t xml:space="preserve">виды </w:t>
      </w:r>
      <w:r>
        <w:tab/>
        <w:t xml:space="preserve">деятельности </w:t>
      </w:r>
    </w:p>
    <w:p w:rsidR="00717CF1" w:rsidRDefault="00164A9C">
      <w:pPr>
        <w:ind w:left="7" w:firstLine="0"/>
      </w:pPr>
      <w:r>
        <w:t xml:space="preserve">________________________________________________________________. </w:t>
      </w:r>
    </w:p>
    <w:p w:rsidR="00717CF1" w:rsidRDefault="00164A9C">
      <w:pPr>
        <w:numPr>
          <w:ilvl w:val="0"/>
          <w:numId w:val="16"/>
        </w:numPr>
        <w:ind w:firstLine="852"/>
      </w:pPr>
      <w:r>
        <w:t xml:space="preserve">Средняя численность работников за предшествующий календарный год (для вновь созданных со дня их государственной регистрации), чел._________________. </w:t>
      </w:r>
    </w:p>
    <w:p w:rsidR="00717CF1" w:rsidRDefault="00164A9C">
      <w:pPr>
        <w:numPr>
          <w:ilvl w:val="0"/>
          <w:numId w:val="16"/>
        </w:numPr>
        <w:ind w:firstLine="852"/>
      </w:pPr>
      <w:r>
        <w:t xml:space="preserve">Выручка от реализации товаров (работ, услуг) без учета налога на добавленную стоимость за предшествующий календарный </w:t>
      </w:r>
      <w:proofErr w:type="gramStart"/>
      <w:r>
        <w:t>год  (</w:t>
      </w:r>
      <w:proofErr w:type="gramEnd"/>
      <w:r>
        <w:t xml:space="preserve">для вновь созданных со дня их государственной регистрации) тыс. руб. _______________. </w:t>
      </w:r>
    </w:p>
    <w:p w:rsidR="00717CF1" w:rsidRDefault="00164A9C">
      <w:pPr>
        <w:numPr>
          <w:ilvl w:val="0"/>
          <w:numId w:val="16"/>
        </w:numPr>
        <w:ind w:firstLine="852"/>
      </w:pPr>
      <w:r>
        <w:t xml:space="preserve">Характеристика основных видов продукции (услуг), с указанием кодов ОКВЭД ____________________________________________. </w:t>
      </w:r>
    </w:p>
    <w:p w:rsidR="00717CF1" w:rsidRDefault="00164A9C">
      <w:pPr>
        <w:numPr>
          <w:ilvl w:val="0"/>
          <w:numId w:val="16"/>
        </w:numPr>
        <w:spacing w:after="33" w:line="259" w:lineRule="auto"/>
        <w:ind w:firstLine="852"/>
      </w:pPr>
      <w:r>
        <w:t xml:space="preserve">Наименование </w:t>
      </w:r>
      <w:r>
        <w:tab/>
        <w:t xml:space="preserve">организации </w:t>
      </w:r>
      <w:r>
        <w:tab/>
        <w:t xml:space="preserve">(Ф.И.О. </w:t>
      </w:r>
      <w:r>
        <w:tab/>
        <w:t xml:space="preserve">индивидуального </w:t>
      </w:r>
    </w:p>
    <w:p w:rsidR="00717CF1" w:rsidRDefault="00164A9C">
      <w:pPr>
        <w:ind w:left="7" w:firstLine="0"/>
      </w:pPr>
      <w:proofErr w:type="gramStart"/>
      <w:r>
        <w:t>предпринимателя)_</w:t>
      </w:r>
      <w:proofErr w:type="gramEnd"/>
      <w:r>
        <w:t xml:space="preserve">____________________________________________________ </w:t>
      </w:r>
    </w:p>
    <w:p w:rsidR="00717CF1" w:rsidRDefault="00164A9C">
      <w:pPr>
        <w:numPr>
          <w:ilvl w:val="0"/>
          <w:numId w:val="16"/>
        </w:numPr>
        <w:ind w:firstLine="852"/>
      </w:pPr>
      <w:r>
        <w:lastRenderedPageBreak/>
        <w:t xml:space="preserve">Юридический адрес (местонахождение организации или место жительства индивидуального предпринимателя) __________________________. </w:t>
      </w:r>
    </w:p>
    <w:p w:rsidR="00717CF1" w:rsidRDefault="00164A9C">
      <w:pPr>
        <w:numPr>
          <w:ilvl w:val="0"/>
          <w:numId w:val="16"/>
        </w:numPr>
        <w:ind w:firstLine="852"/>
      </w:pPr>
      <w:r>
        <w:t xml:space="preserve">Суммарная доля участия, принадлежащая одному или нескольким юридическим лицам, не являющимися субъектами малого и среднего предпринимательства в уставном (складочном) капитале (%) ________________________________________________________________. </w:t>
      </w:r>
    </w:p>
    <w:p w:rsidR="00717CF1" w:rsidRDefault="00164A9C">
      <w:pPr>
        <w:numPr>
          <w:ilvl w:val="0"/>
          <w:numId w:val="16"/>
        </w:numPr>
        <w:ind w:firstLine="852"/>
      </w:pPr>
      <w:r>
        <w:t xml:space="preserve">Фамилия, имя, отчество руководителя организации ________________. </w:t>
      </w:r>
    </w:p>
    <w:p w:rsidR="00717CF1" w:rsidRDefault="00164A9C">
      <w:pPr>
        <w:numPr>
          <w:ilvl w:val="0"/>
          <w:numId w:val="16"/>
        </w:numPr>
        <w:ind w:firstLine="852"/>
      </w:pPr>
      <w:r>
        <w:t>Телефон, факс, e-</w:t>
      </w:r>
      <w:proofErr w:type="spellStart"/>
      <w:r>
        <w:t>mail</w:t>
      </w:r>
      <w:proofErr w:type="spellEnd"/>
      <w:r>
        <w:t xml:space="preserve"> ______________________________________. </w:t>
      </w:r>
    </w:p>
    <w:p w:rsidR="00717CF1" w:rsidRDefault="00164A9C">
      <w:pPr>
        <w:numPr>
          <w:ilvl w:val="0"/>
          <w:numId w:val="16"/>
        </w:numPr>
        <w:ind w:firstLine="852"/>
      </w:pPr>
      <w:r>
        <w:t xml:space="preserve">Форма поддержки _______________________________________. </w:t>
      </w:r>
    </w:p>
    <w:p w:rsidR="00717CF1" w:rsidRDefault="00164A9C">
      <w:pPr>
        <w:spacing w:after="2" w:line="255" w:lineRule="auto"/>
        <w:ind w:left="-15" w:firstLine="852"/>
        <w:jc w:val="left"/>
      </w:pPr>
      <w:r>
        <w:t xml:space="preserve">Заявитель подтверждает, что вся информация, содержащаяся </w:t>
      </w:r>
      <w:proofErr w:type="gramStart"/>
      <w:r>
        <w:t>в заявлении</w:t>
      </w:r>
      <w:proofErr w:type="gramEnd"/>
      <w:r>
        <w:t xml:space="preserve"> является подлинной и не возражает против доступа к ней любых заинтересованных лиц. </w:t>
      </w:r>
    </w:p>
    <w:p w:rsidR="00717CF1" w:rsidRDefault="00164A9C">
      <w:pPr>
        <w:spacing w:after="0" w:line="259" w:lineRule="auto"/>
        <w:ind w:left="852" w:firstLine="0"/>
        <w:jc w:val="left"/>
      </w:pPr>
      <w:r>
        <w:t xml:space="preserve"> </w:t>
      </w:r>
    </w:p>
    <w:p w:rsidR="00717CF1" w:rsidRDefault="00164A9C">
      <w:pPr>
        <w:spacing w:after="0" w:line="259" w:lineRule="auto"/>
        <w:ind w:left="852" w:firstLine="0"/>
        <w:jc w:val="left"/>
      </w:pPr>
      <w:r>
        <w:t xml:space="preserve"> </w:t>
      </w:r>
    </w:p>
    <w:p w:rsidR="00717CF1" w:rsidRDefault="00164A9C">
      <w:pPr>
        <w:spacing w:after="25" w:line="259" w:lineRule="auto"/>
        <w:ind w:left="852" w:firstLine="0"/>
        <w:jc w:val="left"/>
      </w:pPr>
      <w:r>
        <w:t xml:space="preserve"> </w:t>
      </w:r>
    </w:p>
    <w:p w:rsidR="00717CF1" w:rsidRDefault="00164A9C">
      <w:pPr>
        <w:ind w:left="852" w:firstLine="0"/>
      </w:pPr>
      <w:r>
        <w:t xml:space="preserve">Руководитель организации, </w:t>
      </w:r>
    </w:p>
    <w:p w:rsidR="00717CF1" w:rsidRDefault="00164A9C">
      <w:pPr>
        <w:ind w:left="7" w:right="245" w:firstLine="852"/>
      </w:pPr>
      <w:r>
        <w:t xml:space="preserve">индивидуальный </w:t>
      </w:r>
      <w:proofErr w:type="gramStart"/>
      <w:r>
        <w:t xml:space="preserve">предприниматель  </w:t>
      </w:r>
      <w:r>
        <w:tab/>
      </w:r>
      <w:proofErr w:type="gramEnd"/>
      <w:r>
        <w:t xml:space="preserve"> </w:t>
      </w:r>
      <w:r>
        <w:tab/>
        <w:t xml:space="preserve">  </w:t>
      </w:r>
      <w:r>
        <w:tab/>
        <w:t xml:space="preserve">__________________ </w:t>
      </w:r>
    </w:p>
    <w:p w:rsidR="00717CF1" w:rsidRDefault="00164A9C">
      <w:pPr>
        <w:spacing w:after="9"/>
        <w:ind w:left="862" w:right="6332" w:hanging="10"/>
        <w:jc w:val="left"/>
      </w:pPr>
      <w:r>
        <w:rPr>
          <w:sz w:val="24"/>
        </w:rPr>
        <w:t xml:space="preserve"> (подпись, Ф.И.О.) М.П. </w:t>
      </w:r>
    </w:p>
    <w:p w:rsidR="00717CF1" w:rsidRDefault="00164A9C">
      <w:pPr>
        <w:spacing w:after="0" w:line="259" w:lineRule="auto"/>
        <w:ind w:left="852" w:firstLine="0"/>
        <w:jc w:val="left"/>
      </w:pPr>
      <w:r>
        <w:t xml:space="preserve"> </w:t>
      </w:r>
    </w:p>
    <w:p w:rsidR="00717CF1" w:rsidRDefault="00164A9C">
      <w:pPr>
        <w:spacing w:after="9"/>
        <w:ind w:left="-15" w:firstLine="852"/>
        <w:jc w:val="left"/>
      </w:pPr>
      <w:r>
        <w:rPr>
          <w:sz w:val="24"/>
        </w:rPr>
        <w:t xml:space="preserve">Дата принятия заявления________________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proofErr w:type="gramStart"/>
      <w:r>
        <w:rPr>
          <w:sz w:val="24"/>
        </w:rPr>
        <w:tab/>
        <w:t xml:space="preserve">  </w:t>
      </w:r>
      <w:r>
        <w:rPr>
          <w:sz w:val="24"/>
        </w:rPr>
        <w:tab/>
      </w:r>
      <w:proofErr w:type="gramEnd"/>
      <w:r>
        <w:rPr>
          <w:sz w:val="24"/>
        </w:rPr>
        <w:t xml:space="preserve"> </w:t>
      </w:r>
      <w:r>
        <w:rPr>
          <w:sz w:val="24"/>
        </w:rPr>
        <w:tab/>
        <w:t xml:space="preserve">рег.№_______» </w:t>
      </w:r>
    </w:p>
    <w:p w:rsidR="00717CF1" w:rsidRDefault="00164A9C">
      <w:pPr>
        <w:spacing w:after="0" w:line="259" w:lineRule="auto"/>
        <w:ind w:left="852" w:firstLine="0"/>
        <w:jc w:val="left"/>
      </w:pPr>
      <w:r>
        <w:t xml:space="preserve"> </w:t>
      </w:r>
    </w:p>
    <w:p w:rsidR="00717CF1" w:rsidRDefault="00164A9C">
      <w:pPr>
        <w:spacing w:after="0" w:line="259" w:lineRule="auto"/>
        <w:ind w:left="852" w:firstLine="0"/>
        <w:jc w:val="left"/>
      </w:pPr>
      <w:r>
        <w:t xml:space="preserve"> </w:t>
      </w:r>
    </w:p>
    <w:p w:rsidR="00717CF1" w:rsidRDefault="00164A9C">
      <w:pPr>
        <w:spacing w:after="21" w:line="259" w:lineRule="auto"/>
        <w:ind w:left="0" w:firstLine="0"/>
        <w:jc w:val="left"/>
      </w:pPr>
      <w:r>
        <w:t xml:space="preserve"> </w:t>
      </w:r>
    </w:p>
    <w:p w:rsidR="00717CF1" w:rsidRDefault="00164A9C">
      <w:pPr>
        <w:ind w:left="7" w:firstLine="0"/>
      </w:pPr>
      <w:r>
        <w:t xml:space="preserve">Глава  </w:t>
      </w:r>
    </w:p>
    <w:p w:rsidR="00717CF1" w:rsidRDefault="00480511">
      <w:pPr>
        <w:ind w:left="7" w:firstLine="0"/>
      </w:pPr>
      <w:r>
        <w:t>Новоберезанского</w:t>
      </w:r>
      <w:r w:rsidR="00164A9C">
        <w:t xml:space="preserve"> сельского поселения </w:t>
      </w:r>
    </w:p>
    <w:p w:rsidR="00717CF1" w:rsidRDefault="00164A9C">
      <w:pPr>
        <w:tabs>
          <w:tab w:val="center" w:pos="3404"/>
          <w:tab w:val="center" w:pos="4256"/>
          <w:tab w:val="center" w:pos="7116"/>
        </w:tabs>
        <w:ind w:left="0" w:firstLine="0"/>
        <w:jc w:val="left"/>
      </w:pPr>
      <w:r>
        <w:t xml:space="preserve">Кореновского района </w:t>
      </w:r>
      <w:r>
        <w:tab/>
        <w:t xml:space="preserve"> </w:t>
      </w:r>
      <w:r>
        <w:tab/>
        <w:t xml:space="preserve"> </w:t>
      </w:r>
      <w:r>
        <w:tab/>
        <w:t xml:space="preserve">                        </w:t>
      </w:r>
      <w:r w:rsidR="008841FC">
        <w:t xml:space="preserve">      </w:t>
      </w:r>
      <w:r>
        <w:t xml:space="preserve">    </w:t>
      </w:r>
      <w:r w:rsidR="008841FC">
        <w:t>В</w:t>
      </w:r>
      <w:r>
        <w:t xml:space="preserve">.В. </w:t>
      </w:r>
      <w:r w:rsidR="008841FC">
        <w:t>Шевченко</w:t>
      </w:r>
      <w:r>
        <w:t xml:space="preserve"> </w:t>
      </w:r>
    </w:p>
    <w:p w:rsidR="00717CF1" w:rsidRDefault="00164A9C">
      <w:pPr>
        <w:spacing w:after="0" w:line="259" w:lineRule="auto"/>
        <w:ind w:left="852" w:firstLine="0"/>
        <w:jc w:val="left"/>
      </w:pPr>
      <w:r>
        <w:t xml:space="preserve"> </w:t>
      </w:r>
    </w:p>
    <w:p w:rsidR="00717CF1" w:rsidRDefault="00164A9C">
      <w:pPr>
        <w:spacing w:after="0" w:line="259" w:lineRule="auto"/>
        <w:ind w:left="852" w:firstLine="0"/>
        <w:jc w:val="left"/>
      </w:pPr>
      <w:r>
        <w:t xml:space="preserve"> </w:t>
      </w:r>
    </w:p>
    <w:p w:rsidR="00717CF1" w:rsidRDefault="00164A9C">
      <w:pPr>
        <w:spacing w:after="0" w:line="259" w:lineRule="auto"/>
        <w:ind w:left="852" w:firstLine="0"/>
        <w:jc w:val="left"/>
      </w:pPr>
      <w:r>
        <w:t xml:space="preserve"> </w:t>
      </w:r>
    </w:p>
    <w:p w:rsidR="00717CF1" w:rsidRDefault="00164A9C">
      <w:pPr>
        <w:spacing w:after="0" w:line="259" w:lineRule="auto"/>
        <w:ind w:left="852" w:firstLine="0"/>
        <w:jc w:val="left"/>
      </w:pPr>
      <w:r>
        <w:t xml:space="preserve"> </w:t>
      </w:r>
    </w:p>
    <w:p w:rsidR="00717CF1" w:rsidRDefault="00164A9C">
      <w:pPr>
        <w:spacing w:after="0" w:line="259" w:lineRule="auto"/>
        <w:ind w:left="852" w:firstLine="0"/>
        <w:jc w:val="left"/>
      </w:pPr>
      <w:r>
        <w:t xml:space="preserve"> </w:t>
      </w:r>
    </w:p>
    <w:p w:rsidR="00717CF1" w:rsidRDefault="00164A9C">
      <w:pPr>
        <w:spacing w:after="0" w:line="259" w:lineRule="auto"/>
        <w:ind w:left="852" w:firstLine="0"/>
        <w:jc w:val="left"/>
      </w:pPr>
      <w:r>
        <w:t xml:space="preserve"> </w:t>
      </w:r>
    </w:p>
    <w:p w:rsidR="00717CF1" w:rsidRDefault="00164A9C">
      <w:pPr>
        <w:spacing w:after="0" w:line="259" w:lineRule="auto"/>
        <w:ind w:left="852" w:firstLine="0"/>
        <w:jc w:val="left"/>
      </w:pPr>
      <w:r>
        <w:t xml:space="preserve"> </w:t>
      </w:r>
    </w:p>
    <w:p w:rsidR="00717CF1" w:rsidRDefault="00164A9C">
      <w:pPr>
        <w:spacing w:after="0" w:line="259" w:lineRule="auto"/>
        <w:ind w:left="852" w:firstLine="0"/>
        <w:jc w:val="left"/>
      </w:pPr>
      <w:r>
        <w:t xml:space="preserve"> </w:t>
      </w:r>
    </w:p>
    <w:p w:rsidR="00717CF1" w:rsidRDefault="00164A9C">
      <w:pPr>
        <w:spacing w:after="0" w:line="259" w:lineRule="auto"/>
        <w:ind w:left="852" w:firstLine="0"/>
        <w:jc w:val="left"/>
      </w:pPr>
      <w:r>
        <w:t xml:space="preserve"> </w:t>
      </w:r>
    </w:p>
    <w:p w:rsidR="00717CF1" w:rsidRDefault="00164A9C">
      <w:pPr>
        <w:spacing w:after="0" w:line="259" w:lineRule="auto"/>
        <w:ind w:left="852" w:firstLine="0"/>
        <w:jc w:val="left"/>
      </w:pPr>
      <w:r>
        <w:t xml:space="preserve"> </w:t>
      </w:r>
    </w:p>
    <w:p w:rsidR="00717CF1" w:rsidRDefault="00164A9C">
      <w:pPr>
        <w:spacing w:after="0" w:line="259" w:lineRule="auto"/>
        <w:ind w:left="0" w:firstLine="0"/>
        <w:jc w:val="left"/>
      </w:pPr>
      <w:r>
        <w:t xml:space="preserve"> </w:t>
      </w:r>
    </w:p>
    <w:sectPr w:rsidR="00717CF1" w:rsidSect="00A76722">
      <w:pgSz w:w="11906" w:h="16838"/>
      <w:pgMar w:top="1135" w:right="559" w:bottom="118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3204"/>
    <w:multiLevelType w:val="hybridMultilevel"/>
    <w:tmpl w:val="E2F452DC"/>
    <w:lvl w:ilvl="0" w:tplc="1F429F94">
      <w:start w:val="1"/>
      <w:numFmt w:val="decimal"/>
      <w:lvlText w:val="%1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ACCC8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68B78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E4868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7602F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F277B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6A556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D8E41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A021F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0F7093"/>
    <w:multiLevelType w:val="hybridMultilevel"/>
    <w:tmpl w:val="11B8FC84"/>
    <w:lvl w:ilvl="0" w:tplc="EDF80386">
      <w:start w:val="1"/>
      <w:numFmt w:val="decimal"/>
      <w:lvlText w:val="%1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5C1206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B43FDC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767A22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B22DFC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DAB588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E00682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BCC59E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32179C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F50699"/>
    <w:multiLevelType w:val="hybridMultilevel"/>
    <w:tmpl w:val="77CC4B02"/>
    <w:lvl w:ilvl="0" w:tplc="0380977C">
      <w:start w:val="1"/>
      <w:numFmt w:val="decimal"/>
      <w:lvlText w:val="%1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ACAB2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68135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FCEEE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BE8D7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E0743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0C4A5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0AFE4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FCE43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477EDF"/>
    <w:multiLevelType w:val="hybridMultilevel"/>
    <w:tmpl w:val="1C5E98D2"/>
    <w:lvl w:ilvl="0" w:tplc="1CAEBF80">
      <w:start w:val="14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EC397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5CA98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760BD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6A131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E82C7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A44E0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FABD2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48A9E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9C5E56"/>
    <w:multiLevelType w:val="hybridMultilevel"/>
    <w:tmpl w:val="BCAE0162"/>
    <w:lvl w:ilvl="0" w:tplc="6A50F0E2">
      <w:start w:val="1"/>
      <w:numFmt w:val="decimal"/>
      <w:lvlText w:val="%1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FA09F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8ED01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548AE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D4A50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AC6F2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6E945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DCD45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F634B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C70BD6"/>
    <w:multiLevelType w:val="hybridMultilevel"/>
    <w:tmpl w:val="7B225EA4"/>
    <w:lvl w:ilvl="0" w:tplc="3E2691A4">
      <w:start w:val="10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96B9E8">
      <w:start w:val="1"/>
      <w:numFmt w:val="lowerLetter"/>
      <w:lvlText w:val="%2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8C13D0">
      <w:start w:val="1"/>
      <w:numFmt w:val="lowerRoman"/>
      <w:lvlText w:val="%3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5CE1D0">
      <w:start w:val="1"/>
      <w:numFmt w:val="decimal"/>
      <w:lvlText w:val="%4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AA022A">
      <w:start w:val="1"/>
      <w:numFmt w:val="lowerLetter"/>
      <w:lvlText w:val="%5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86C5C8">
      <w:start w:val="1"/>
      <w:numFmt w:val="lowerRoman"/>
      <w:lvlText w:val="%6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90CE1E">
      <w:start w:val="1"/>
      <w:numFmt w:val="decimal"/>
      <w:lvlText w:val="%7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482BF0">
      <w:start w:val="1"/>
      <w:numFmt w:val="lowerLetter"/>
      <w:lvlText w:val="%8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CC3B1C">
      <w:start w:val="1"/>
      <w:numFmt w:val="lowerRoman"/>
      <w:lvlText w:val="%9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EF0606"/>
    <w:multiLevelType w:val="hybridMultilevel"/>
    <w:tmpl w:val="AA62E89A"/>
    <w:lvl w:ilvl="0" w:tplc="12F6B03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90EA22">
      <w:start w:val="1"/>
      <w:numFmt w:val="lowerLetter"/>
      <w:lvlText w:val="%2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E66D50">
      <w:start w:val="1"/>
      <w:numFmt w:val="lowerRoman"/>
      <w:lvlText w:val="%3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5A0AC8">
      <w:start w:val="1"/>
      <w:numFmt w:val="decimal"/>
      <w:lvlText w:val="%4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BCA9D0">
      <w:start w:val="1"/>
      <w:numFmt w:val="lowerLetter"/>
      <w:lvlText w:val="%5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DA8556">
      <w:start w:val="1"/>
      <w:numFmt w:val="lowerRoman"/>
      <w:lvlText w:val="%6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8E0B74">
      <w:start w:val="1"/>
      <w:numFmt w:val="decimal"/>
      <w:lvlText w:val="%7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4832C4">
      <w:start w:val="1"/>
      <w:numFmt w:val="lowerLetter"/>
      <w:lvlText w:val="%8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6667C8">
      <w:start w:val="1"/>
      <w:numFmt w:val="lowerRoman"/>
      <w:lvlText w:val="%9"/>
      <w:lvlJc w:val="left"/>
      <w:pPr>
        <w:ind w:left="6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4074F9"/>
    <w:multiLevelType w:val="hybridMultilevel"/>
    <w:tmpl w:val="8EBAD930"/>
    <w:lvl w:ilvl="0" w:tplc="AC4C84F2">
      <w:start w:val="7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5A1C3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5C761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18755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721DB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EE0B1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F48D8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EEA7F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7E734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550BF1"/>
    <w:multiLevelType w:val="hybridMultilevel"/>
    <w:tmpl w:val="7B4A48B0"/>
    <w:lvl w:ilvl="0" w:tplc="0C7C6C46">
      <w:start w:val="16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3CD73A">
      <w:start w:val="1"/>
      <w:numFmt w:val="lowerLetter"/>
      <w:lvlText w:val="%2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50260C">
      <w:start w:val="1"/>
      <w:numFmt w:val="lowerRoman"/>
      <w:lvlText w:val="%3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364628">
      <w:start w:val="1"/>
      <w:numFmt w:val="decimal"/>
      <w:lvlText w:val="%4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00F7E8">
      <w:start w:val="1"/>
      <w:numFmt w:val="lowerLetter"/>
      <w:lvlText w:val="%5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9087DC">
      <w:start w:val="1"/>
      <w:numFmt w:val="lowerRoman"/>
      <w:lvlText w:val="%6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9E894C">
      <w:start w:val="1"/>
      <w:numFmt w:val="decimal"/>
      <w:lvlText w:val="%7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4FBE0">
      <w:start w:val="1"/>
      <w:numFmt w:val="lowerLetter"/>
      <w:lvlText w:val="%8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14D7B6">
      <w:start w:val="1"/>
      <w:numFmt w:val="lowerRoman"/>
      <w:lvlText w:val="%9"/>
      <w:lvlJc w:val="left"/>
      <w:pPr>
        <w:ind w:left="6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51F2BC9"/>
    <w:multiLevelType w:val="hybridMultilevel"/>
    <w:tmpl w:val="05025990"/>
    <w:lvl w:ilvl="0" w:tplc="7D802332">
      <w:start w:val="1"/>
      <w:numFmt w:val="decimal"/>
      <w:lvlText w:val="%1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1425D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B0958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889CB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161B2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AA567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68F84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1A509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7ABB9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71611A"/>
    <w:multiLevelType w:val="hybridMultilevel"/>
    <w:tmpl w:val="E19E2C42"/>
    <w:lvl w:ilvl="0" w:tplc="3642CFC8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02FB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C6358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860F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34D8F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5AA54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0C6D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5A06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ECCF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88339D8"/>
    <w:multiLevelType w:val="hybridMultilevel"/>
    <w:tmpl w:val="AF5CC896"/>
    <w:lvl w:ilvl="0" w:tplc="B55644E6">
      <w:start w:val="1"/>
      <w:numFmt w:val="decimal"/>
      <w:lvlText w:val="%1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B4009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14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DC374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8C830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249AF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903DD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5C33D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6283C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824708"/>
    <w:multiLevelType w:val="hybridMultilevel"/>
    <w:tmpl w:val="A7249758"/>
    <w:lvl w:ilvl="0" w:tplc="78DC1BC0">
      <w:start w:val="1"/>
      <w:numFmt w:val="decimal"/>
      <w:lvlText w:val="%1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04992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8CFE5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A0D77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6E46F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7CADE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8E59C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66A11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86374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7B22D66"/>
    <w:multiLevelType w:val="hybridMultilevel"/>
    <w:tmpl w:val="BDAE36F0"/>
    <w:lvl w:ilvl="0" w:tplc="FB1E455A">
      <w:start w:val="1"/>
      <w:numFmt w:val="decimal"/>
      <w:lvlText w:val="%1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4645A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DE5D8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AE0B2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523AA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94D80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8258B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4C66B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1AEA5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A845D57"/>
    <w:multiLevelType w:val="hybridMultilevel"/>
    <w:tmpl w:val="3536D89A"/>
    <w:lvl w:ilvl="0" w:tplc="2F30A458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00893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A81AE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B8994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E23AA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10483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EE2510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966A86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2EA15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F901B6C"/>
    <w:multiLevelType w:val="hybridMultilevel"/>
    <w:tmpl w:val="443ABBD0"/>
    <w:lvl w:ilvl="0" w:tplc="A748FE2C">
      <w:start w:val="3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888BE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34AF7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70E11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AC66C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B4A31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62E06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7A7F3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7CB63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5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13"/>
  </w:num>
  <w:num w:numId="10">
    <w:abstractNumId w:val="11"/>
  </w:num>
  <w:num w:numId="11">
    <w:abstractNumId w:val="12"/>
  </w:num>
  <w:num w:numId="12">
    <w:abstractNumId w:val="5"/>
  </w:num>
  <w:num w:numId="13">
    <w:abstractNumId w:val="1"/>
  </w:num>
  <w:num w:numId="14">
    <w:abstractNumId w:val="3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1471"/>
    <w:rsid w:val="00050F3A"/>
    <w:rsid w:val="000D1353"/>
    <w:rsid w:val="00164A9C"/>
    <w:rsid w:val="00304530"/>
    <w:rsid w:val="00480511"/>
    <w:rsid w:val="006C7AB3"/>
    <w:rsid w:val="00717CF1"/>
    <w:rsid w:val="00733EC6"/>
    <w:rsid w:val="008841FC"/>
    <w:rsid w:val="0092301F"/>
    <w:rsid w:val="00A676E1"/>
    <w:rsid w:val="00A76722"/>
    <w:rsid w:val="00AC0BC4"/>
    <w:rsid w:val="00D30B6D"/>
    <w:rsid w:val="00DC1A07"/>
    <w:rsid w:val="00DF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EAA2"/>
  <w15:docId w15:val="{B76D61B5-60CD-4C08-9A23-DDB60EC8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702" w:firstLine="556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" w:line="259" w:lineRule="auto"/>
      <w:ind w:right="11"/>
      <w:jc w:val="center"/>
      <w:outlineLvl w:val="0"/>
    </w:pPr>
    <w:rPr>
      <w:rFonts w:ascii="Times New Roman" w:hAnsi="Times New Roman"/>
      <w:b/>
      <w:color w:val="000000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paragraph" w:styleId="a3">
    <w:name w:val="No Spacing"/>
    <w:uiPriority w:val="1"/>
    <w:qFormat/>
    <w:rsid w:val="006C7AB3"/>
    <w:pPr>
      <w:ind w:left="702" w:firstLine="556"/>
      <w:jc w:val="both"/>
    </w:pPr>
    <w:rPr>
      <w:rFonts w:ascii="Times New Roman" w:hAnsi="Times New Roman"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4F5BD7C8AD8DB8DD6F629AE59CDCABB3F2D5DE69DEB0BB42F694EA80EBA0F75EF3CB47pA7AF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704812.100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704812.1000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C84F5BD7C8AD8DB8DD6F629AE59CDCABB3F2D5DE69DEB0BB42F694EA80EBA0F75EF3CB47pA7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4F5BD7C8AD8DB8DD6F629AE59CDCABB3F2D5DE69DEB0BB42F694EA80EBA0F75EF3CB47pA7A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2;&#1076;&#1084;&#1080;&#1085;&#1080;&#1089;&#1090;&#1088;&#1072;&#1094;&#1080;&#1103;\Desktop\&#1055;&#1054;&#1057;&#1058;\&#1053;&#1086;&#1074;&#1072;&#1103;%20&#1087;&#1072;&#1087;&#1082;&#1072;\&#1054;&#1073;%20&#1091;&#1090;&#1074;&#1077;&#1088;&#1078;&#1076;&#1077;&#1085;&#1080;&#1080;%20&#1091;&#1089;&#1083;&#1086;&#1074;&#1080;&#1081;%20&#1080;%20&#1087;&#1086;&#1088;&#1103;&#1076;&#1082;&#1072;%20&#1086;&#1082;&#1072;&#1079;&#1072;&#1085;&#1080;&#1103;%20&#1087;&#1086;&#1076;&#1076;&#1077;&#1088;&#1078;&#1082;&#1080;%20&#1089;&#1091;&#1073;&#1098;&#1077;&#1082;&#1090;&#1072;&#1084;%20&#1084;&#1072;&#1083;&#1086;&#1075;&#1086;%20&#1080;%20&#1089;&#1088;&#1077;&#1076;&#1085;&#1077;&#1075;&#1086;%20&#1087;&#1088;&#1077;&#1076;&#1087;&#1088;&#1080;&#1085;&#1080;&#1084;&#1072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условий и порядка оказания поддержки субъектам малого и среднего предпринимательства</Template>
  <TotalTime>12</TotalTime>
  <Pages>11</Pages>
  <Words>3345</Words>
  <Characters>19071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22372</CharactersWithSpaces>
  <SharedDoc>false</SharedDoc>
  <HLinks>
    <vt:vector size="30" baseType="variant">
      <vt:variant>
        <vt:i4>3735604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consultantplus://offline/ref=C84F5BD7C8AD8DB8DD6F629AE59CDCABB3F2D5DE69DEB0BB42F694EA80EBA0F75EF3CB47pA7AF</vt:lpwstr>
      </vt:variant>
      <vt:variant>
        <vt:lpwstr/>
      </vt:variant>
      <vt:variant>
        <vt:i4>3735604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consultantplus://offline/ref=C84F5BD7C8AD8DB8DD6F629AE59CDCABB3F2D5DE69DEB0BB42F694EA80EBA0F75EF3CB47pA7AF</vt:lpwstr>
      </vt:variant>
      <vt:variant>
        <vt:lpwstr/>
      </vt:variant>
      <vt:variant>
        <vt:i4>3735604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consultantplus://offline/ref=C84F5BD7C8AD8DB8DD6F629AE59CDCABB3F2D5DE69DEB0BB42F694EA80EBA0F75EF3CB47pA7AF</vt:lpwstr>
      </vt:variant>
      <vt:variant>
        <vt:lpwstr/>
      </vt:variant>
      <vt:variant>
        <vt:i4>4259842</vt:i4>
      </vt:variant>
      <vt:variant>
        <vt:i4>3</vt:i4>
      </vt:variant>
      <vt:variant>
        <vt:i4>0</vt:i4>
      </vt:variant>
      <vt:variant>
        <vt:i4>5</vt:i4>
      </vt:variant>
      <vt:variant>
        <vt:lpwstr>garantf1://71704812.1000/</vt:lpwstr>
      </vt:variant>
      <vt:variant>
        <vt:lpwstr/>
      </vt:variant>
      <vt:variant>
        <vt:i4>4259842</vt:i4>
      </vt:variant>
      <vt:variant>
        <vt:i4>0</vt:i4>
      </vt:variant>
      <vt:variant>
        <vt:i4>0</vt:i4>
      </vt:variant>
      <vt:variant>
        <vt:i4>5</vt:i4>
      </vt:variant>
      <vt:variant>
        <vt:lpwstr>garantf1://71704812.1000/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cp:lastModifiedBy>Сергей Булан</cp:lastModifiedBy>
  <cp:revision>1</cp:revision>
  <dcterms:created xsi:type="dcterms:W3CDTF">2018-12-21T14:11:00Z</dcterms:created>
  <dcterms:modified xsi:type="dcterms:W3CDTF">2018-12-21T14:23:00Z</dcterms:modified>
</cp:coreProperties>
</file>