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65" w:rsidRPr="00465465" w:rsidRDefault="005F113F" w:rsidP="00465465">
      <w:pPr>
        <w:suppressAutoHyphens/>
        <w:jc w:val="center"/>
        <w:rPr>
          <w:color w:val="auto"/>
          <w:sz w:val="20"/>
          <w:szCs w:val="20"/>
          <w:lang w:eastAsia="ar-SA"/>
        </w:rPr>
      </w:pPr>
      <w:r>
        <w:rPr>
          <w:b/>
          <w:sz w:val="36"/>
        </w:rPr>
        <w:tab/>
      </w:r>
      <w:r w:rsidR="00336AE5" w:rsidRPr="00336AE5">
        <w:rPr>
          <w:noProof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 filled="t">
            <v:imagedata r:id="rId5" o:title=""/>
          </v:shape>
        </w:pict>
      </w:r>
    </w:p>
    <w:p w:rsidR="00465465" w:rsidRPr="00465465" w:rsidRDefault="00465465" w:rsidP="00465465">
      <w:pPr>
        <w:suppressAutoHyphens/>
        <w:spacing w:after="0" w:line="240" w:lineRule="auto"/>
        <w:ind w:left="0" w:firstLine="0"/>
        <w:jc w:val="center"/>
        <w:rPr>
          <w:color w:val="auto"/>
          <w:sz w:val="16"/>
          <w:szCs w:val="16"/>
          <w:lang w:eastAsia="ar-SA"/>
        </w:rPr>
      </w:pPr>
    </w:p>
    <w:p w:rsidR="00465465" w:rsidRPr="00465465" w:rsidRDefault="00465465" w:rsidP="00465465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b/>
          <w:color w:val="auto"/>
          <w:szCs w:val="20"/>
          <w:lang w:eastAsia="ar-SA"/>
        </w:rPr>
      </w:pPr>
      <w:r w:rsidRPr="00465465">
        <w:rPr>
          <w:b/>
          <w:color w:val="auto"/>
          <w:szCs w:val="20"/>
          <w:lang w:eastAsia="ar-SA"/>
        </w:rPr>
        <w:t xml:space="preserve">АДМИНИСТРАЦИЯ НОВОБЕРЕЗАНСКОГО СЕЛЬСКОГО ПОСЕЛЕНИЯ КОРЕНОВСКОГО РАЙОНА </w:t>
      </w:r>
    </w:p>
    <w:p w:rsidR="00465465" w:rsidRPr="00465465" w:rsidRDefault="00465465" w:rsidP="00465465">
      <w:pPr>
        <w:suppressAutoHyphens/>
        <w:spacing w:after="0" w:line="240" w:lineRule="auto"/>
        <w:ind w:left="0" w:firstLine="0"/>
        <w:jc w:val="center"/>
        <w:rPr>
          <w:color w:val="auto"/>
          <w:sz w:val="16"/>
          <w:szCs w:val="16"/>
          <w:lang w:eastAsia="ar-SA"/>
        </w:rPr>
      </w:pPr>
    </w:p>
    <w:p w:rsidR="00465465" w:rsidRPr="00465465" w:rsidRDefault="00465465" w:rsidP="0046546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  <w:color w:val="auto"/>
          <w:sz w:val="32"/>
          <w:szCs w:val="32"/>
          <w:lang w:eastAsia="ar-SA"/>
        </w:rPr>
      </w:pPr>
      <w:r w:rsidRPr="00465465">
        <w:rPr>
          <w:b/>
          <w:color w:val="auto"/>
          <w:sz w:val="32"/>
          <w:szCs w:val="32"/>
          <w:lang w:eastAsia="ar-SA"/>
        </w:rPr>
        <w:t>ПОСТАНОВЛЕНИЕ</w:t>
      </w:r>
    </w:p>
    <w:p w:rsidR="00465465" w:rsidRPr="00465465" w:rsidRDefault="00465465" w:rsidP="00465465">
      <w:pPr>
        <w:suppressAutoHyphens/>
        <w:spacing w:after="0" w:line="240" w:lineRule="auto"/>
        <w:ind w:left="0" w:firstLine="0"/>
        <w:jc w:val="center"/>
        <w:rPr>
          <w:b/>
          <w:color w:val="auto"/>
          <w:sz w:val="32"/>
          <w:szCs w:val="32"/>
          <w:lang w:eastAsia="ar-SA"/>
        </w:rPr>
      </w:pPr>
    </w:p>
    <w:p w:rsidR="00465465" w:rsidRPr="00465465" w:rsidRDefault="00465465" w:rsidP="00465465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ar-SA"/>
        </w:rPr>
      </w:pPr>
      <w:r w:rsidRPr="00465465">
        <w:rPr>
          <w:color w:val="auto"/>
          <w:sz w:val="24"/>
          <w:szCs w:val="24"/>
          <w:lang w:eastAsia="ar-SA"/>
        </w:rPr>
        <w:t xml:space="preserve">                 </w:t>
      </w:r>
      <w:r w:rsidRPr="00465465">
        <w:rPr>
          <w:b/>
          <w:color w:val="auto"/>
          <w:sz w:val="24"/>
          <w:szCs w:val="24"/>
          <w:lang w:eastAsia="ar-SA"/>
        </w:rPr>
        <w:t xml:space="preserve">от </w:t>
      </w:r>
      <w:r w:rsidR="00BC434D">
        <w:rPr>
          <w:b/>
          <w:color w:val="auto"/>
          <w:sz w:val="24"/>
          <w:szCs w:val="24"/>
          <w:lang w:eastAsia="ar-SA"/>
        </w:rPr>
        <w:t>2</w:t>
      </w:r>
      <w:r w:rsidRPr="00465465">
        <w:rPr>
          <w:b/>
          <w:color w:val="auto"/>
          <w:sz w:val="24"/>
          <w:szCs w:val="24"/>
          <w:lang w:eastAsia="ar-SA"/>
        </w:rPr>
        <w:t>0.</w:t>
      </w:r>
      <w:r w:rsidR="00BC434D">
        <w:rPr>
          <w:b/>
          <w:color w:val="auto"/>
          <w:sz w:val="24"/>
          <w:szCs w:val="24"/>
          <w:lang w:eastAsia="ar-SA"/>
        </w:rPr>
        <w:t>12</w:t>
      </w:r>
      <w:r w:rsidRPr="00465465">
        <w:rPr>
          <w:b/>
          <w:color w:val="auto"/>
          <w:sz w:val="24"/>
          <w:szCs w:val="24"/>
          <w:lang w:eastAsia="ar-SA"/>
        </w:rPr>
        <w:t xml:space="preserve">.2018                                                                                     № </w:t>
      </w:r>
      <w:r w:rsidR="006939ED">
        <w:rPr>
          <w:b/>
          <w:color w:val="auto"/>
          <w:sz w:val="24"/>
          <w:szCs w:val="24"/>
          <w:lang w:eastAsia="ar-SA"/>
        </w:rPr>
        <w:t>177</w:t>
      </w:r>
    </w:p>
    <w:p w:rsidR="00465465" w:rsidRPr="00465465" w:rsidRDefault="00465465" w:rsidP="00465465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ar-SA"/>
        </w:rPr>
      </w:pPr>
      <w:r w:rsidRPr="00465465">
        <w:rPr>
          <w:b/>
          <w:color w:val="auto"/>
          <w:sz w:val="24"/>
          <w:szCs w:val="24"/>
          <w:lang w:eastAsia="ar-SA"/>
        </w:rPr>
        <w:t xml:space="preserve">                       </w:t>
      </w:r>
    </w:p>
    <w:p w:rsidR="00465465" w:rsidRPr="00465465" w:rsidRDefault="00465465" w:rsidP="00465465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0"/>
          <w:lang w:eastAsia="ar-SA"/>
        </w:rPr>
      </w:pPr>
      <w:r w:rsidRPr="00465465">
        <w:rPr>
          <w:color w:val="auto"/>
          <w:sz w:val="24"/>
          <w:szCs w:val="20"/>
          <w:lang w:eastAsia="ar-SA"/>
        </w:rPr>
        <w:t>поселок Новоберезанский</w:t>
      </w:r>
    </w:p>
    <w:p w:rsidR="00D41A2C" w:rsidRDefault="005F113F" w:rsidP="00DF013A">
      <w:pPr>
        <w:tabs>
          <w:tab w:val="center" w:pos="2069"/>
          <w:tab w:val="center" w:pos="4806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  </w:t>
      </w:r>
    </w:p>
    <w:p w:rsidR="00D41A2C" w:rsidRPr="00A8491E" w:rsidRDefault="005F113F" w:rsidP="00A8491E">
      <w:pPr>
        <w:pStyle w:val="a3"/>
        <w:jc w:val="center"/>
        <w:rPr>
          <w:b/>
        </w:rPr>
      </w:pPr>
      <w:r w:rsidRPr="00A8491E">
        <w:rPr>
          <w:b/>
        </w:rPr>
        <w:t>Об утверждении требований к организациям, образующим инфраструктуру поддержки субъектов малого и среднего</w:t>
      </w:r>
    </w:p>
    <w:p w:rsidR="00D41A2C" w:rsidRPr="00A8491E" w:rsidRDefault="005F113F" w:rsidP="00A8491E">
      <w:pPr>
        <w:pStyle w:val="a3"/>
        <w:jc w:val="center"/>
        <w:rPr>
          <w:b/>
        </w:rPr>
      </w:pPr>
      <w:r w:rsidRPr="00A8491E">
        <w:rPr>
          <w:b/>
        </w:rPr>
        <w:t>предпринимательства при реализации муниципальных программ</w:t>
      </w:r>
    </w:p>
    <w:p w:rsidR="00D41A2C" w:rsidRPr="00A8491E" w:rsidRDefault="005F113F" w:rsidP="00A8491E">
      <w:pPr>
        <w:pStyle w:val="a3"/>
        <w:jc w:val="center"/>
        <w:rPr>
          <w:b/>
        </w:rPr>
      </w:pPr>
      <w:r w:rsidRPr="00A8491E">
        <w:rPr>
          <w:b/>
        </w:rPr>
        <w:t xml:space="preserve">(подпрограмм) развития субъектов малого и среднего предпринимательства </w:t>
      </w:r>
      <w:r w:rsidR="00465465" w:rsidRPr="00A8491E">
        <w:rPr>
          <w:b/>
        </w:rPr>
        <w:t>Новоберезанского</w:t>
      </w:r>
      <w:r w:rsidRPr="00A8491E">
        <w:rPr>
          <w:b/>
        </w:rPr>
        <w:t xml:space="preserve"> сельского поселения</w:t>
      </w:r>
    </w:p>
    <w:p w:rsidR="00D41A2C" w:rsidRDefault="005F113F" w:rsidP="00A8491E">
      <w:pPr>
        <w:pStyle w:val="a3"/>
        <w:jc w:val="center"/>
      </w:pPr>
      <w:r w:rsidRPr="00A8491E">
        <w:rPr>
          <w:b/>
        </w:rPr>
        <w:t>Кореновского района</w:t>
      </w:r>
    </w:p>
    <w:p w:rsidR="000F61EC" w:rsidRDefault="000F61EC">
      <w:pPr>
        <w:ind w:left="-15" w:firstLine="708"/>
      </w:pPr>
    </w:p>
    <w:p w:rsidR="00BC434D" w:rsidRDefault="00BC434D">
      <w:pPr>
        <w:ind w:left="-15" w:firstLine="708"/>
      </w:pPr>
    </w:p>
    <w:p w:rsidR="00BC434D" w:rsidRDefault="00BC434D">
      <w:pPr>
        <w:ind w:left="-15" w:firstLine="708"/>
      </w:pPr>
    </w:p>
    <w:p w:rsidR="00D41A2C" w:rsidRDefault="005F113F">
      <w:pPr>
        <w:ind w:left="-15" w:firstLine="708"/>
      </w:pPr>
      <w:r>
        <w:t>В соответствии 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04 апреля 2008 года № 1448-КЗ «О развитии малого и среднего предпринимательства в Краснодарском крае</w:t>
      </w:r>
      <w:proofErr w:type="gramStart"/>
      <w:r>
        <w:t>»,  во</w:t>
      </w:r>
      <w:proofErr w:type="gramEnd"/>
      <w:r>
        <w:t xml:space="preserve"> исполнение представления прокуратуры Кореновского района от 19.09.2018 </w:t>
      </w:r>
      <w:r w:rsidR="00465465">
        <w:t>№7-01-2018/66</w:t>
      </w:r>
      <w:r>
        <w:t>8</w:t>
      </w:r>
      <w:r w:rsidR="00465465">
        <w:t>0</w:t>
      </w:r>
      <w:r>
        <w:t xml:space="preserve"> администрация </w:t>
      </w:r>
      <w:r w:rsidR="00465465">
        <w:t>Новоберезанского</w:t>
      </w:r>
      <w:r>
        <w:t xml:space="preserve"> сельского поселения </w:t>
      </w:r>
    </w:p>
    <w:p w:rsidR="00D41A2C" w:rsidRDefault="005F113F">
      <w:pPr>
        <w:ind w:left="-5"/>
      </w:pPr>
      <w:r>
        <w:t xml:space="preserve">Кореновского района п о с </w:t>
      </w:r>
      <w:proofErr w:type="gramStart"/>
      <w:r>
        <w:t>т</w:t>
      </w:r>
      <w:proofErr w:type="gramEnd"/>
      <w:r>
        <w:t xml:space="preserve"> а н о в л я е т: </w:t>
      </w:r>
    </w:p>
    <w:p w:rsidR="00D41A2C" w:rsidRDefault="005F113F">
      <w:pPr>
        <w:numPr>
          <w:ilvl w:val="0"/>
          <w:numId w:val="1"/>
        </w:numPr>
        <w:ind w:firstLine="708"/>
      </w:pPr>
      <w:r>
        <w:t xml:space="preserve">Утвердить требования к организациям, образующим инфраструктуру поддержки субъектов малого и среднего предпринимательства при реализации муниципальных программ (подпрограмм) развития субъектов малого и среднего предпринимательства </w:t>
      </w:r>
      <w:r w:rsidR="00465465">
        <w:t>Новоберезанского</w:t>
      </w:r>
      <w:r>
        <w:t xml:space="preserve"> сельского поселения Кореновского района (прилагаются). </w:t>
      </w:r>
    </w:p>
    <w:p w:rsidR="00D41A2C" w:rsidRDefault="005F113F">
      <w:pPr>
        <w:numPr>
          <w:ilvl w:val="0"/>
          <w:numId w:val="1"/>
        </w:numPr>
        <w:ind w:firstLine="708"/>
      </w:pPr>
      <w:r>
        <w:t xml:space="preserve">Общему отделу администрации </w:t>
      </w:r>
      <w:r w:rsidR="00465465">
        <w:t>Новоберезанского</w:t>
      </w:r>
      <w:r>
        <w:t xml:space="preserve"> сельского поселения Кореновского района (</w:t>
      </w:r>
      <w:r w:rsidR="00DF013A">
        <w:t>Булан</w:t>
      </w:r>
      <w: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65465">
        <w:t>Новоберезанского</w:t>
      </w:r>
      <w:r>
        <w:t xml:space="preserve"> сельского поселения Кореновского района в сети Интернет. </w:t>
      </w:r>
    </w:p>
    <w:p w:rsidR="00BC434D" w:rsidRDefault="00BC434D" w:rsidP="00BC434D">
      <w:pPr>
        <w:ind w:left="708" w:firstLine="0"/>
      </w:pPr>
    </w:p>
    <w:p w:rsidR="00BC434D" w:rsidRDefault="00BC434D" w:rsidP="00BC434D">
      <w:pPr>
        <w:ind w:left="708" w:firstLine="0"/>
      </w:pPr>
    </w:p>
    <w:p w:rsidR="006939ED" w:rsidRDefault="006939ED" w:rsidP="006939ED">
      <w:pPr>
        <w:ind w:left="708" w:firstLine="0"/>
      </w:pPr>
    </w:p>
    <w:p w:rsidR="006939ED" w:rsidRDefault="006939ED" w:rsidP="006939ED">
      <w:pPr>
        <w:ind w:left="708" w:firstLine="0"/>
        <w:jc w:val="center"/>
      </w:pPr>
      <w:r>
        <w:lastRenderedPageBreak/>
        <w:t>2</w:t>
      </w:r>
    </w:p>
    <w:p w:rsidR="006939ED" w:rsidRDefault="006939ED" w:rsidP="006939ED">
      <w:pPr>
        <w:ind w:left="708" w:firstLine="0"/>
      </w:pPr>
    </w:p>
    <w:p w:rsidR="00D41A2C" w:rsidRDefault="005F113F">
      <w:pPr>
        <w:numPr>
          <w:ilvl w:val="0"/>
          <w:numId w:val="1"/>
        </w:numPr>
        <w:ind w:firstLine="708"/>
      </w:pPr>
      <w:r>
        <w:t xml:space="preserve">Постановление вступает в силу после его официального опубликования. </w:t>
      </w:r>
    </w:p>
    <w:p w:rsidR="00BC434D" w:rsidRDefault="00BC434D" w:rsidP="00074C5E">
      <w:pPr>
        <w:ind w:left="709" w:firstLine="0"/>
      </w:pPr>
    </w:p>
    <w:p w:rsidR="00BC434D" w:rsidRDefault="00BC434D" w:rsidP="00074C5E">
      <w:pPr>
        <w:ind w:left="709" w:firstLine="0"/>
      </w:pPr>
    </w:p>
    <w:p w:rsidR="00BC434D" w:rsidRDefault="00BC434D" w:rsidP="00074C5E">
      <w:pPr>
        <w:ind w:left="709" w:firstLine="0"/>
      </w:pPr>
    </w:p>
    <w:p w:rsidR="00D41A2C" w:rsidRDefault="005F113F" w:rsidP="00074C5E">
      <w:pPr>
        <w:ind w:left="709" w:firstLine="0"/>
      </w:pPr>
      <w:r>
        <w:t xml:space="preserve">Глава  </w:t>
      </w:r>
    </w:p>
    <w:p w:rsidR="00D41A2C" w:rsidRDefault="00465465" w:rsidP="00074C5E">
      <w:pPr>
        <w:ind w:left="709" w:firstLine="0"/>
      </w:pPr>
      <w:r>
        <w:t>Новоберезанского</w:t>
      </w:r>
      <w:r w:rsidR="005F113F">
        <w:t xml:space="preserve"> сельского поселения  </w:t>
      </w:r>
    </w:p>
    <w:p w:rsidR="00D41A2C" w:rsidRDefault="005F113F" w:rsidP="00074C5E">
      <w:pPr>
        <w:ind w:left="709" w:firstLine="0"/>
      </w:pPr>
      <w:r>
        <w:t>Кореновского р</w:t>
      </w:r>
      <w:r w:rsidR="00BC434D">
        <w:t xml:space="preserve">айона                          </w:t>
      </w:r>
      <w:r>
        <w:t xml:space="preserve">  </w:t>
      </w:r>
      <w:r w:rsidR="00074C5E">
        <w:t xml:space="preserve">                    </w:t>
      </w:r>
      <w:r>
        <w:t xml:space="preserve">                 </w:t>
      </w:r>
      <w:r w:rsidR="00074C5E">
        <w:t>В</w:t>
      </w:r>
      <w:r>
        <w:t xml:space="preserve">.В. </w:t>
      </w:r>
      <w:r w:rsidR="00074C5E">
        <w:t>Шевченко</w:t>
      </w: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BC434D" w:rsidRDefault="00BC434D" w:rsidP="00C10E0A">
      <w:pPr>
        <w:spacing w:after="0" w:line="259" w:lineRule="auto"/>
        <w:ind w:left="0" w:firstLine="0"/>
        <w:jc w:val="left"/>
      </w:pPr>
    </w:p>
    <w:p w:rsidR="00D41A2C" w:rsidRDefault="005F113F" w:rsidP="00C10E0A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 w:rsidR="00C10E0A">
        <w:t xml:space="preserve">                                                            </w:t>
      </w:r>
      <w:r>
        <w:tab/>
        <w:t xml:space="preserve"> </w:t>
      </w:r>
      <w:r>
        <w:tab/>
        <w:t xml:space="preserve">ПРИЛОЖЕНИЕ  </w:t>
      </w:r>
    </w:p>
    <w:p w:rsidR="00D41A2C" w:rsidRDefault="00C10E0A" w:rsidP="00C10E0A">
      <w:pPr>
        <w:ind w:left="0"/>
      </w:pPr>
      <w:r>
        <w:t xml:space="preserve">                                                                                   </w:t>
      </w:r>
      <w:r w:rsidR="005F113F">
        <w:t xml:space="preserve">УТВЕРЖДЕНЫ </w:t>
      </w:r>
    </w:p>
    <w:p w:rsidR="00D41A2C" w:rsidRDefault="00C10E0A" w:rsidP="00C10E0A">
      <w:pPr>
        <w:spacing w:after="0" w:line="259" w:lineRule="auto"/>
        <w:ind w:left="0" w:right="271"/>
        <w:jc w:val="center"/>
      </w:pPr>
      <w:r>
        <w:t xml:space="preserve">                                                               </w:t>
      </w:r>
      <w:r w:rsidR="005F113F">
        <w:t xml:space="preserve">постановлением администрации </w:t>
      </w:r>
    </w:p>
    <w:p w:rsidR="00C10E0A" w:rsidRDefault="00465465" w:rsidP="00C10E0A">
      <w:pPr>
        <w:spacing w:after="14"/>
        <w:ind w:left="0" w:right="160" w:firstLine="4536"/>
        <w:jc w:val="left"/>
      </w:pPr>
      <w:r>
        <w:t>Новоберезанского</w:t>
      </w:r>
      <w:r w:rsidR="005F113F">
        <w:t xml:space="preserve"> сельского поселения</w:t>
      </w:r>
    </w:p>
    <w:p w:rsidR="00C10E0A" w:rsidRDefault="00C10E0A" w:rsidP="00C10E0A">
      <w:pPr>
        <w:spacing w:after="14"/>
        <w:ind w:left="0" w:right="160" w:firstLine="4536"/>
        <w:jc w:val="left"/>
      </w:pPr>
      <w:r>
        <w:t xml:space="preserve">                </w:t>
      </w:r>
      <w:r w:rsidR="005F113F">
        <w:t xml:space="preserve">Кореновского района </w:t>
      </w:r>
    </w:p>
    <w:p w:rsidR="00D41A2C" w:rsidRDefault="00C10E0A" w:rsidP="00C10E0A">
      <w:pPr>
        <w:spacing w:after="14"/>
        <w:ind w:left="0" w:right="160" w:firstLine="4536"/>
        <w:jc w:val="left"/>
      </w:pPr>
      <w:r>
        <w:t xml:space="preserve">                 </w:t>
      </w:r>
      <w:r w:rsidR="005F113F">
        <w:t xml:space="preserve">от </w:t>
      </w:r>
      <w:r w:rsidR="006939ED">
        <w:t>2</w:t>
      </w:r>
      <w:r w:rsidR="005F113F">
        <w:t>0.</w:t>
      </w:r>
      <w:r w:rsidR="006939ED">
        <w:t>12</w:t>
      </w:r>
      <w:r w:rsidR="005F113F">
        <w:t xml:space="preserve">.2018 </w:t>
      </w:r>
      <w:proofErr w:type="gramStart"/>
      <w:r w:rsidR="005F113F">
        <w:t xml:space="preserve">№  </w:t>
      </w:r>
      <w:r w:rsidR="006939ED">
        <w:t>177</w:t>
      </w:r>
      <w:proofErr w:type="gramEnd"/>
      <w:r w:rsidR="005F113F">
        <w:t xml:space="preserve"> </w:t>
      </w:r>
    </w:p>
    <w:p w:rsidR="00D41A2C" w:rsidRDefault="005F113F">
      <w:pPr>
        <w:spacing w:after="0" w:line="259" w:lineRule="auto"/>
        <w:ind w:left="6156" w:firstLine="0"/>
        <w:jc w:val="center"/>
      </w:pPr>
      <w:r>
        <w:t xml:space="preserve"> </w:t>
      </w:r>
    </w:p>
    <w:p w:rsidR="00D41A2C" w:rsidRDefault="005F113F">
      <w:pPr>
        <w:spacing w:after="24" w:line="259" w:lineRule="auto"/>
        <w:ind w:left="5738" w:firstLine="0"/>
        <w:jc w:val="center"/>
      </w:pPr>
      <w:r>
        <w:t xml:space="preserve"> </w:t>
      </w:r>
    </w:p>
    <w:p w:rsidR="00D41A2C" w:rsidRDefault="005F113F">
      <w:pPr>
        <w:spacing w:after="0" w:line="259" w:lineRule="auto"/>
        <w:ind w:left="859" w:right="2"/>
        <w:jc w:val="center"/>
      </w:pPr>
      <w:r>
        <w:t xml:space="preserve">ТРЕБОВАНИЯ </w:t>
      </w:r>
    </w:p>
    <w:p w:rsidR="00D41A2C" w:rsidRDefault="005F113F" w:rsidP="00A8491E">
      <w:pPr>
        <w:spacing w:after="0" w:line="259" w:lineRule="auto"/>
        <w:ind w:left="859" w:right="7"/>
        <w:jc w:val="center"/>
      </w:pPr>
      <w:r>
        <w:t>к организациям, образующим инфраструктуру поддержки субъектов</w:t>
      </w:r>
    </w:p>
    <w:p w:rsidR="00D41A2C" w:rsidRDefault="005F113F" w:rsidP="00A8491E">
      <w:pPr>
        <w:spacing w:after="14"/>
        <w:ind w:left="166" w:right="160" w:firstLine="242"/>
        <w:jc w:val="center"/>
      </w:pPr>
      <w:r>
        <w:t xml:space="preserve">малого и среднего предпринимательства при реализации муниципальных программ (подпрограмм) развития субъектов малого и среднего предпринимательства </w:t>
      </w:r>
      <w:r w:rsidR="00465465">
        <w:t>Новоберезанского</w:t>
      </w:r>
      <w:r>
        <w:t xml:space="preserve"> сельского поселения Кореновского района</w:t>
      </w:r>
    </w:p>
    <w:p w:rsidR="006939ED" w:rsidRDefault="006939ED" w:rsidP="00A8491E">
      <w:pPr>
        <w:spacing w:after="14"/>
        <w:ind w:left="166" w:right="160" w:firstLine="242"/>
        <w:jc w:val="center"/>
      </w:pPr>
    </w:p>
    <w:p w:rsidR="00D41A2C" w:rsidRDefault="005F113F">
      <w:pPr>
        <w:numPr>
          <w:ilvl w:val="0"/>
          <w:numId w:val="2"/>
        </w:numPr>
        <w:ind w:hanging="286"/>
      </w:pPr>
      <w:r>
        <w:t xml:space="preserve">Настоящие требования, разработанные в соответствии с частью 3 статьи 15 Федерального закона от 24 июля 2007 года № 209-ФЗ «О развитии малого и среднего предпринимательства в Российской Федерации» (далее - Федеральный закон от 24 июля 2007 года № 209-ФЗ).  </w:t>
      </w:r>
    </w:p>
    <w:p w:rsidR="00D41A2C" w:rsidRDefault="005F113F">
      <w:pPr>
        <w:numPr>
          <w:ilvl w:val="0"/>
          <w:numId w:val="2"/>
        </w:numPr>
        <w:ind w:hanging="286"/>
      </w:pPr>
      <w:r>
        <w:t xml:space="preserve">К организациям инфраструктуры поддержки относятся организации, указанные </w:t>
      </w:r>
      <w:proofErr w:type="gramStart"/>
      <w:r>
        <w:t>в  статье</w:t>
      </w:r>
      <w:proofErr w:type="gramEnd"/>
      <w:r>
        <w:t xml:space="preserve"> 15 Федерального закона от 24 июля 2007 года         № 209-ФЗ. </w:t>
      </w:r>
    </w:p>
    <w:p w:rsidR="00D41A2C" w:rsidRDefault="005F113F">
      <w:pPr>
        <w:numPr>
          <w:ilvl w:val="0"/>
          <w:numId w:val="2"/>
        </w:numPr>
        <w:ind w:hanging="286"/>
      </w:pPr>
      <w:r>
        <w:t xml:space="preserve">К организациям инфраструктуры поддержки устанавливаются следующие требования: </w:t>
      </w:r>
    </w:p>
    <w:p w:rsidR="00D41A2C" w:rsidRDefault="005F113F" w:rsidP="001F3498">
      <w:pPr>
        <w:numPr>
          <w:ilvl w:val="0"/>
          <w:numId w:val="3"/>
        </w:numPr>
        <w:ind w:hanging="286"/>
      </w:pPr>
      <w:bookmarkStart w:id="0" w:name="_GoBack"/>
      <w:r>
        <w:t xml:space="preserve">регистрация и осуществление деятельности на территории </w:t>
      </w:r>
      <w:r w:rsidR="00465465">
        <w:t>Новоберезанского</w:t>
      </w:r>
      <w:r>
        <w:t xml:space="preserve"> сельского поселения Кореновского района; </w:t>
      </w:r>
    </w:p>
    <w:p w:rsidR="00D41A2C" w:rsidRDefault="005F113F" w:rsidP="001F3498">
      <w:pPr>
        <w:numPr>
          <w:ilvl w:val="0"/>
          <w:numId w:val="3"/>
        </w:numPr>
        <w:spacing w:after="14"/>
        <w:ind w:hanging="286"/>
      </w:pPr>
      <w:r>
        <w:t xml:space="preserve">деятельность, осуществляемая организациями инфраструктуры и предусмотренная их уставами, должна быть направлена на обеспечение   условий для создания и развития субъектов малого и </w:t>
      </w:r>
      <w:proofErr w:type="gramStart"/>
      <w:r>
        <w:t>среднего  предпринимательства</w:t>
      </w:r>
      <w:proofErr w:type="gramEnd"/>
      <w:r>
        <w:t xml:space="preserve"> и оказание им поддержки; </w:t>
      </w:r>
    </w:p>
    <w:p w:rsidR="00D41A2C" w:rsidRDefault="005F113F" w:rsidP="001F3498">
      <w:pPr>
        <w:numPr>
          <w:ilvl w:val="0"/>
          <w:numId w:val="3"/>
        </w:numPr>
        <w:ind w:hanging="286"/>
      </w:pPr>
      <w:r>
        <w:t xml:space="preserve">наличие у организации инфраструктуры поддержки помещения, офисной техники и оборудования, необходимых для осуществления уставной деятельности; </w:t>
      </w:r>
    </w:p>
    <w:p w:rsidR="00D41A2C" w:rsidRDefault="005F113F" w:rsidP="001F3498">
      <w:pPr>
        <w:numPr>
          <w:ilvl w:val="0"/>
          <w:numId w:val="3"/>
        </w:numPr>
        <w:ind w:hanging="286"/>
      </w:pPr>
      <w:r>
        <w:t xml:space="preserve">должна обладать квалифицированным персоналом, </w:t>
      </w:r>
      <w:proofErr w:type="gramStart"/>
      <w:r>
        <w:t>квалификация  которых</w:t>
      </w:r>
      <w:proofErr w:type="gramEnd"/>
      <w:r>
        <w:t xml:space="preserve"> подтверждается соответствующими документами; </w:t>
      </w:r>
    </w:p>
    <w:p w:rsidR="00D613A5" w:rsidRDefault="005F113F" w:rsidP="001F3498">
      <w:pPr>
        <w:numPr>
          <w:ilvl w:val="0"/>
          <w:numId w:val="3"/>
        </w:numPr>
        <w:spacing w:after="14"/>
        <w:ind w:hanging="286"/>
      </w:pPr>
      <w:r>
        <w:t xml:space="preserve">наличие подтвержденного положительного опыта работы по </w:t>
      </w:r>
      <w:proofErr w:type="gramStart"/>
      <w:r>
        <w:t>оказанию  поддержки</w:t>
      </w:r>
      <w:proofErr w:type="gramEnd"/>
      <w:r>
        <w:t xml:space="preserve"> субъектам малого и среднего предпринимательства; </w:t>
      </w:r>
    </w:p>
    <w:p w:rsidR="00D41A2C" w:rsidRDefault="005F113F" w:rsidP="001F3498">
      <w:pPr>
        <w:numPr>
          <w:ilvl w:val="0"/>
          <w:numId w:val="3"/>
        </w:numPr>
        <w:spacing w:after="14"/>
        <w:ind w:hanging="286"/>
      </w:pPr>
      <w:r>
        <w:lastRenderedPageBreak/>
        <w:t xml:space="preserve"> не имеют просроченной задолженности по начисленным </w:t>
      </w:r>
      <w:proofErr w:type="gramStart"/>
      <w:r>
        <w:t>налогам,  сборам</w:t>
      </w:r>
      <w:proofErr w:type="gramEnd"/>
      <w:r>
        <w:t xml:space="preserve"> и иным обязательным платежам в бюджеты любого уровня или  государственные внебюджетные фонды; </w:t>
      </w:r>
    </w:p>
    <w:p w:rsidR="001F3498" w:rsidRDefault="005F113F" w:rsidP="001F3498">
      <w:pPr>
        <w:spacing w:after="14"/>
        <w:ind w:left="561" w:right="879"/>
      </w:pPr>
      <w:r>
        <w:t xml:space="preserve">7) не должна находиться в состоянии ликвидации, </w:t>
      </w:r>
      <w:proofErr w:type="gramStart"/>
      <w:r>
        <w:t>реорганизации,  приостановления</w:t>
      </w:r>
      <w:proofErr w:type="gramEnd"/>
      <w:r>
        <w:t xml:space="preserve"> деятельности, любой из стадий банкротства; </w:t>
      </w:r>
    </w:p>
    <w:p w:rsidR="00D41A2C" w:rsidRDefault="005F113F" w:rsidP="001F3498">
      <w:pPr>
        <w:spacing w:after="14"/>
        <w:ind w:left="561" w:right="879"/>
      </w:pPr>
      <w:r>
        <w:t xml:space="preserve">8) деятельность организаций инфраструктуры не должна </w:t>
      </w:r>
      <w:proofErr w:type="gramStart"/>
      <w:r>
        <w:t>быть  приостановлена</w:t>
      </w:r>
      <w:proofErr w:type="gramEnd"/>
      <w:r>
        <w:t xml:space="preserve"> в порядке, предусмотренном Кодексом Российской  Федерации об административных правонарушениях. </w:t>
      </w:r>
    </w:p>
    <w:bookmarkEnd w:id="0"/>
    <w:p w:rsidR="00D41A2C" w:rsidRDefault="005F113F">
      <w:pPr>
        <w:ind w:left="-15" w:firstLine="566"/>
      </w:pPr>
      <w:r>
        <w:t xml:space="preserve">4. Поддержка организаций, образующих инфраструктуру поддержки субъектов малого и среднего предпринимательства, направленная на создание и обеспечение их деятельности, оказывается администрацией </w:t>
      </w:r>
      <w:r w:rsidR="00465465">
        <w:t>Новоберезанского</w:t>
      </w:r>
      <w:r>
        <w:t xml:space="preserve"> сельского поселения Кореновского района при реализации муниципальных программ (подпрограмм) в отношении организаций, образующих инфраструктуру поддержки субъектов малого и среднего предпринимательства и соответствующих требованиям, установленным муниципальным правовым актом, и включенных в соответствии со статьей 15.1 Федерального закона от 24 июля 2007 года  № 209-ФЗ «О развитии малого и среднего предпринимательства в Российской Федерации» в реестры организаций, образующих инфраструктуру поддержки субъектов малого и среднего предпринимательства. </w:t>
      </w:r>
    </w:p>
    <w:p w:rsidR="00D41A2C" w:rsidRDefault="005F113F">
      <w:pPr>
        <w:spacing w:after="0" w:line="259" w:lineRule="auto"/>
        <w:ind w:left="852" w:firstLine="0"/>
        <w:jc w:val="left"/>
      </w:pPr>
      <w:r>
        <w:t xml:space="preserve"> </w:t>
      </w:r>
    </w:p>
    <w:p w:rsidR="00D41A2C" w:rsidRDefault="005F113F">
      <w:pPr>
        <w:spacing w:after="0" w:line="259" w:lineRule="auto"/>
        <w:ind w:left="852" w:firstLine="0"/>
        <w:jc w:val="left"/>
      </w:pPr>
      <w:r>
        <w:t xml:space="preserve"> </w:t>
      </w:r>
    </w:p>
    <w:p w:rsidR="00D41A2C" w:rsidRDefault="005F113F">
      <w:pPr>
        <w:spacing w:after="21" w:line="259" w:lineRule="auto"/>
        <w:ind w:left="852" w:firstLine="0"/>
        <w:jc w:val="left"/>
      </w:pPr>
      <w:r>
        <w:t xml:space="preserve"> </w:t>
      </w:r>
    </w:p>
    <w:p w:rsidR="00D41A2C" w:rsidRDefault="005F113F" w:rsidP="00D613A5">
      <w:pPr>
        <w:ind w:left="0"/>
      </w:pPr>
      <w:r>
        <w:t xml:space="preserve">Глава  </w:t>
      </w:r>
    </w:p>
    <w:p w:rsidR="00D41A2C" w:rsidRDefault="00465465" w:rsidP="00D613A5">
      <w:pPr>
        <w:ind w:left="0"/>
      </w:pPr>
      <w:r>
        <w:t>Новоберезанского</w:t>
      </w:r>
      <w:r w:rsidR="005F113F">
        <w:t xml:space="preserve"> сельского поселения </w:t>
      </w:r>
    </w:p>
    <w:p w:rsidR="00D41A2C" w:rsidRDefault="005F113F">
      <w:pPr>
        <w:tabs>
          <w:tab w:val="center" w:pos="1849"/>
          <w:tab w:val="center" w:pos="4256"/>
          <w:tab w:val="center" w:pos="7186"/>
        </w:tabs>
        <w:spacing w:after="0" w:line="259" w:lineRule="auto"/>
        <w:ind w:left="0" w:firstLine="0"/>
        <w:jc w:val="left"/>
      </w:pPr>
      <w:r>
        <w:t xml:space="preserve">Кореновского </w:t>
      </w:r>
      <w:proofErr w:type="gramStart"/>
      <w:r>
        <w:t xml:space="preserve">района  </w:t>
      </w:r>
      <w:r>
        <w:tab/>
      </w:r>
      <w:proofErr w:type="gramEnd"/>
      <w:r>
        <w:t xml:space="preserve"> </w:t>
      </w:r>
      <w:r>
        <w:tab/>
        <w:t xml:space="preserve">                       </w:t>
      </w:r>
      <w:r w:rsidR="00526813">
        <w:t xml:space="preserve">     </w:t>
      </w:r>
      <w:r>
        <w:t xml:space="preserve">       </w:t>
      </w:r>
      <w:r w:rsidR="00526813">
        <w:t>В</w:t>
      </w:r>
      <w:r>
        <w:t xml:space="preserve">.В. </w:t>
      </w:r>
      <w:r w:rsidR="00526813">
        <w:t>Шевченко</w:t>
      </w:r>
    </w:p>
    <w:p w:rsidR="00D41A2C" w:rsidRDefault="005F113F">
      <w:pPr>
        <w:spacing w:after="0" w:line="259" w:lineRule="auto"/>
        <w:ind w:left="566" w:firstLine="0"/>
        <w:jc w:val="left"/>
      </w:pPr>
      <w:r>
        <w:t xml:space="preserve"> </w:t>
      </w:r>
    </w:p>
    <w:p w:rsidR="00D41A2C" w:rsidRDefault="005F113F">
      <w:pPr>
        <w:spacing w:after="0" w:line="259" w:lineRule="auto"/>
        <w:ind w:left="852" w:firstLine="0"/>
        <w:jc w:val="left"/>
      </w:pPr>
      <w:r>
        <w:t xml:space="preserve"> </w:t>
      </w:r>
    </w:p>
    <w:p w:rsidR="00D41A2C" w:rsidRDefault="005F113F">
      <w:pPr>
        <w:spacing w:after="0" w:line="259" w:lineRule="auto"/>
        <w:ind w:left="852" w:firstLine="0"/>
        <w:jc w:val="left"/>
      </w:pPr>
      <w:r>
        <w:t xml:space="preserve"> </w:t>
      </w:r>
    </w:p>
    <w:p w:rsidR="00D41A2C" w:rsidRDefault="005F113F">
      <w:pPr>
        <w:spacing w:after="0" w:line="259" w:lineRule="auto"/>
        <w:ind w:left="852" w:firstLine="0"/>
        <w:jc w:val="left"/>
      </w:pPr>
      <w:r>
        <w:t xml:space="preserve"> </w:t>
      </w:r>
    </w:p>
    <w:p w:rsidR="00D41A2C" w:rsidRDefault="005F113F">
      <w:pPr>
        <w:spacing w:after="0" w:line="259" w:lineRule="auto"/>
        <w:ind w:left="852" w:firstLine="0"/>
        <w:jc w:val="left"/>
      </w:pPr>
      <w:r>
        <w:t xml:space="preserve"> </w:t>
      </w:r>
    </w:p>
    <w:p w:rsidR="00D41A2C" w:rsidRDefault="005F113F">
      <w:pPr>
        <w:spacing w:after="0" w:line="259" w:lineRule="auto"/>
        <w:ind w:left="852" w:firstLine="0"/>
        <w:jc w:val="left"/>
      </w:pPr>
      <w:r>
        <w:t xml:space="preserve"> </w:t>
      </w:r>
    </w:p>
    <w:p w:rsidR="00D41A2C" w:rsidRDefault="005F113F">
      <w:pPr>
        <w:spacing w:after="0" w:line="259" w:lineRule="auto"/>
        <w:ind w:left="852" w:firstLine="0"/>
        <w:jc w:val="left"/>
      </w:pPr>
      <w:r>
        <w:t xml:space="preserve"> </w:t>
      </w:r>
    </w:p>
    <w:p w:rsidR="00D41A2C" w:rsidRDefault="005F113F">
      <w:pPr>
        <w:spacing w:after="0" w:line="259" w:lineRule="auto"/>
        <w:ind w:left="908" w:firstLine="0"/>
        <w:jc w:val="center"/>
      </w:pPr>
      <w:r>
        <w:rPr>
          <w:sz w:val="24"/>
        </w:rPr>
        <w:t xml:space="preserve"> </w:t>
      </w:r>
    </w:p>
    <w:p w:rsidR="00D41A2C" w:rsidRDefault="005F113F">
      <w:pPr>
        <w:spacing w:after="0" w:line="259" w:lineRule="auto"/>
        <w:ind w:left="908" w:firstLine="0"/>
        <w:jc w:val="center"/>
      </w:pPr>
      <w:r>
        <w:rPr>
          <w:sz w:val="24"/>
        </w:rPr>
        <w:t xml:space="preserve"> </w:t>
      </w:r>
    </w:p>
    <w:p w:rsidR="00D41A2C" w:rsidRDefault="005F113F">
      <w:pPr>
        <w:spacing w:after="0" w:line="232" w:lineRule="auto"/>
        <w:ind w:left="852" w:right="4337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D41A2C" w:rsidSect="00465465">
      <w:pgSz w:w="11906" w:h="16838"/>
      <w:pgMar w:top="1134" w:right="562" w:bottom="12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306CF"/>
    <w:multiLevelType w:val="hybridMultilevel"/>
    <w:tmpl w:val="BE80CE46"/>
    <w:lvl w:ilvl="0" w:tplc="0D06F4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E0E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50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2EF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C70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6DB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EE8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F62E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84B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F77CA"/>
    <w:multiLevelType w:val="hybridMultilevel"/>
    <w:tmpl w:val="C846BD4C"/>
    <w:lvl w:ilvl="0" w:tplc="BAAAA646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32971C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0824E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4A82E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8AFCC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AEAC7E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21C9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E7744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DA6802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567CD2"/>
    <w:multiLevelType w:val="hybridMultilevel"/>
    <w:tmpl w:val="CCB6F09C"/>
    <w:lvl w:ilvl="0" w:tplc="15C8F05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C4110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62CA4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8E2CA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AEC90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A9866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E3A3E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2F2DC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256E2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129"/>
    <w:rsid w:val="00074C5E"/>
    <w:rsid w:val="000F61EC"/>
    <w:rsid w:val="001F3498"/>
    <w:rsid w:val="00336AE5"/>
    <w:rsid w:val="003824C8"/>
    <w:rsid w:val="00465465"/>
    <w:rsid w:val="00526813"/>
    <w:rsid w:val="005F113F"/>
    <w:rsid w:val="006939ED"/>
    <w:rsid w:val="00920129"/>
    <w:rsid w:val="00A8491E"/>
    <w:rsid w:val="00BC434D"/>
    <w:rsid w:val="00C10E0A"/>
    <w:rsid w:val="00D41A2C"/>
    <w:rsid w:val="00D613A5"/>
    <w:rsid w:val="00D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799C"/>
  <w15:docId w15:val="{402C0EFB-D025-4391-933C-04E4082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" w:line="259" w:lineRule="auto"/>
      <w:ind w:right="8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507" w:hanging="10"/>
      <w:jc w:val="center"/>
      <w:outlineLvl w:val="1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No Spacing"/>
    <w:uiPriority w:val="1"/>
    <w:qFormat/>
    <w:rsid w:val="00A8491E"/>
    <w:pPr>
      <w:ind w:left="10" w:hanging="10"/>
      <w:jc w:val="both"/>
    </w:pPr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&#1080;&#1089;&#1090;&#1088;&#1072;&#1094;&#1080;&#1103;\Desktop\&#1055;&#1054;&#1057;&#1058;\&#1053;&#1086;&#1074;&#1072;&#1103;%20&#1087;&#1072;&#1087;&#1082;&#1072;\&#1054;&#1073;%20&#1091;&#1090;&#1074;&#1077;&#1088;&#1078;&#1076;&#1077;&#1085;&#1080;&#1080;%20&#1090;&#1088;&#1077;&#1073;&#1086;&#1074;&#1072;&#1085;&#1080;&#1081;%20&#1082;%20&#1086;&#1088;&#1075;&#1072;&#1085;&#1080;&#1079;&#1072;&#1094;&#1080;&#1103;&#1084;,%20&#1086;&#1073;&#1088;&#1072;&#1079;&#1091;&#1102;&#1097;&#1080;&#1084;%20&#1080;&#1085;&#1092;&#1088;&#1072;&#1089;&#1090;&#1088;&#1091;&#1082;&#1090;&#1091;&#1088;&#1091;%20&#1087;&#1086;&#1076;&#1076;&#1077;&#1088;&#1078;&#1082;&#1080;%20&#1089;&#1091;&#1073;&#1098;&#1077;&#1082;&#1090;&#1086;&#1074;%20&#1084;&#1072;&#1083;&#1086;&#1075;&#1086;%20&#1080;%20&#1089;&#1088;&#1077;&#1076;&#1085;&#1077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требований к организациям, образующим инфраструктуру поддержки субъектов малого и среднего</Template>
  <TotalTime>143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cp:lastModifiedBy>Сергей Булан</cp:lastModifiedBy>
  <cp:revision>1</cp:revision>
  <dcterms:created xsi:type="dcterms:W3CDTF">2018-12-21T11:37:00Z</dcterms:created>
  <dcterms:modified xsi:type="dcterms:W3CDTF">2018-12-21T14:00:00Z</dcterms:modified>
</cp:coreProperties>
</file>