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F3" w:rsidRPr="001553F3" w:rsidRDefault="005D302D" w:rsidP="001553F3">
      <w:pPr>
        <w:suppressAutoHyphens/>
        <w:jc w:val="center"/>
        <w:rPr>
          <w:color w:val="auto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2"/>
        </w:rPr>
        <w:tab/>
      </w:r>
      <w:r w:rsidR="00DE5B35">
        <w:rPr>
          <w:noProof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center"/>
        <w:rPr>
          <w:color w:val="auto"/>
          <w:sz w:val="16"/>
          <w:szCs w:val="16"/>
          <w:lang w:eastAsia="ar-SA"/>
        </w:rPr>
      </w:pPr>
    </w:p>
    <w:p w:rsidR="001553F3" w:rsidRPr="001553F3" w:rsidRDefault="001553F3" w:rsidP="001553F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right="0" w:hanging="576"/>
        <w:jc w:val="center"/>
        <w:outlineLvl w:val="1"/>
        <w:rPr>
          <w:b/>
          <w:color w:val="auto"/>
          <w:szCs w:val="20"/>
          <w:lang w:eastAsia="ar-SA"/>
        </w:rPr>
      </w:pPr>
      <w:r w:rsidRPr="001553F3">
        <w:rPr>
          <w:b/>
          <w:color w:val="auto"/>
          <w:szCs w:val="20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center"/>
        <w:rPr>
          <w:color w:val="auto"/>
          <w:sz w:val="16"/>
          <w:szCs w:val="16"/>
          <w:lang w:eastAsia="ar-SA"/>
        </w:rPr>
      </w:pPr>
    </w:p>
    <w:p w:rsidR="001553F3" w:rsidRPr="001553F3" w:rsidRDefault="001553F3" w:rsidP="001553F3">
      <w:pPr>
        <w:keepNext/>
        <w:tabs>
          <w:tab w:val="num" w:pos="432"/>
        </w:tabs>
        <w:suppressAutoHyphens/>
        <w:spacing w:after="0" w:line="240" w:lineRule="auto"/>
        <w:ind w:left="432" w:right="0" w:hanging="432"/>
        <w:jc w:val="center"/>
        <w:outlineLvl w:val="0"/>
        <w:rPr>
          <w:b/>
          <w:color w:val="auto"/>
          <w:sz w:val="32"/>
          <w:szCs w:val="32"/>
          <w:lang w:eastAsia="ar-SA"/>
        </w:rPr>
      </w:pPr>
      <w:bookmarkStart w:id="0" w:name="_GoBack"/>
      <w:bookmarkEnd w:id="0"/>
      <w:r w:rsidRPr="001553F3">
        <w:rPr>
          <w:b/>
          <w:color w:val="auto"/>
          <w:sz w:val="32"/>
          <w:szCs w:val="32"/>
          <w:lang w:eastAsia="ar-SA"/>
        </w:rPr>
        <w:t>ПОСТАНОВЛЕНИЕ</w:t>
      </w: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eastAsia="ar-SA"/>
        </w:rPr>
      </w:pP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  <w:lang w:eastAsia="ar-SA"/>
        </w:rPr>
      </w:pPr>
      <w:r w:rsidRPr="001553F3">
        <w:rPr>
          <w:color w:val="auto"/>
          <w:sz w:val="24"/>
          <w:szCs w:val="24"/>
          <w:lang w:eastAsia="ar-SA"/>
        </w:rPr>
        <w:t xml:space="preserve">                 </w:t>
      </w:r>
      <w:r w:rsidRPr="001553F3">
        <w:rPr>
          <w:b/>
          <w:color w:val="auto"/>
          <w:sz w:val="24"/>
          <w:szCs w:val="24"/>
          <w:lang w:eastAsia="ar-SA"/>
        </w:rPr>
        <w:t xml:space="preserve">от </w:t>
      </w:r>
      <w:r w:rsidR="007B5335">
        <w:rPr>
          <w:b/>
          <w:color w:val="auto"/>
          <w:sz w:val="24"/>
          <w:szCs w:val="24"/>
          <w:lang w:eastAsia="ar-SA"/>
        </w:rPr>
        <w:t>2</w:t>
      </w:r>
      <w:r w:rsidRPr="001553F3">
        <w:rPr>
          <w:b/>
          <w:color w:val="auto"/>
          <w:sz w:val="24"/>
          <w:szCs w:val="24"/>
          <w:lang w:eastAsia="ar-SA"/>
        </w:rPr>
        <w:t>0.</w:t>
      </w:r>
      <w:r w:rsidR="007B5335">
        <w:rPr>
          <w:b/>
          <w:color w:val="auto"/>
          <w:sz w:val="24"/>
          <w:szCs w:val="24"/>
          <w:lang w:eastAsia="ar-SA"/>
        </w:rPr>
        <w:t>12</w:t>
      </w:r>
      <w:r w:rsidRPr="001553F3">
        <w:rPr>
          <w:b/>
          <w:color w:val="auto"/>
          <w:sz w:val="24"/>
          <w:szCs w:val="24"/>
          <w:lang w:eastAsia="ar-SA"/>
        </w:rPr>
        <w:t>.2018                                                                                     №</w:t>
      </w:r>
      <w:r w:rsidR="007B5335">
        <w:rPr>
          <w:b/>
          <w:color w:val="auto"/>
          <w:sz w:val="24"/>
          <w:szCs w:val="24"/>
          <w:lang w:eastAsia="ar-SA"/>
        </w:rPr>
        <w:t xml:space="preserve"> 175</w:t>
      </w: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  <w:lang w:eastAsia="ar-SA"/>
        </w:rPr>
      </w:pPr>
      <w:r w:rsidRPr="001553F3">
        <w:rPr>
          <w:b/>
          <w:color w:val="auto"/>
          <w:sz w:val="24"/>
          <w:szCs w:val="24"/>
          <w:lang w:eastAsia="ar-SA"/>
        </w:rPr>
        <w:t xml:space="preserve">                       </w:t>
      </w:r>
    </w:p>
    <w:p w:rsidR="001553F3" w:rsidRPr="001553F3" w:rsidRDefault="001553F3" w:rsidP="001553F3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0"/>
          <w:lang w:eastAsia="ar-SA"/>
        </w:rPr>
      </w:pPr>
      <w:r w:rsidRPr="001553F3">
        <w:rPr>
          <w:color w:val="auto"/>
          <w:sz w:val="24"/>
          <w:szCs w:val="20"/>
          <w:lang w:eastAsia="ar-SA"/>
        </w:rPr>
        <w:t>поселок Новоберезанский</w:t>
      </w:r>
    </w:p>
    <w:p w:rsidR="001E14DA" w:rsidRDefault="005D302D" w:rsidP="009639AD">
      <w:pPr>
        <w:tabs>
          <w:tab w:val="center" w:pos="2069"/>
          <w:tab w:val="center" w:pos="4806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 </w:t>
      </w:r>
    </w:p>
    <w:p w:rsidR="001A5436" w:rsidRDefault="001A5436" w:rsidP="009639AD">
      <w:pPr>
        <w:tabs>
          <w:tab w:val="center" w:pos="2069"/>
          <w:tab w:val="center" w:pos="4806"/>
        </w:tabs>
        <w:spacing w:after="0" w:line="259" w:lineRule="auto"/>
        <w:ind w:left="0" w:right="0" w:firstLine="0"/>
        <w:jc w:val="left"/>
      </w:pPr>
    </w:p>
    <w:p w:rsidR="001E14DA" w:rsidRPr="001553F3" w:rsidRDefault="005D302D" w:rsidP="001553F3">
      <w:pPr>
        <w:pStyle w:val="a3"/>
        <w:jc w:val="center"/>
        <w:rPr>
          <w:b/>
        </w:rPr>
      </w:pPr>
      <w:r w:rsidRPr="001553F3">
        <w:rPr>
          <w:b/>
        </w:rPr>
        <w:t>Об утверждении Порядка принятия решений о заключении</w:t>
      </w:r>
    </w:p>
    <w:p w:rsidR="001E14DA" w:rsidRPr="001553F3" w:rsidRDefault="005D302D" w:rsidP="001553F3">
      <w:pPr>
        <w:pStyle w:val="a3"/>
        <w:jc w:val="center"/>
        <w:rPr>
          <w:b/>
        </w:rPr>
      </w:pPr>
      <w:r w:rsidRPr="001553F3">
        <w:rPr>
          <w:b/>
        </w:rPr>
        <w:t>договоров (соглашений) о предоставлении субсидий из местного бюджета юридическим лицам, указанным в пунктах 1 и 8 статьи 78 Бюджетного</w:t>
      </w:r>
    </w:p>
    <w:p w:rsidR="001E14DA" w:rsidRPr="001553F3" w:rsidRDefault="005D302D" w:rsidP="001553F3">
      <w:pPr>
        <w:pStyle w:val="a3"/>
        <w:jc w:val="center"/>
        <w:rPr>
          <w:b/>
        </w:rPr>
      </w:pPr>
      <w:r w:rsidRPr="001553F3">
        <w:rPr>
          <w:b/>
        </w:rPr>
        <w:t>кодекса Российской Федерации, и соглашений о государственно-частном партнерстве, концессионных соглашений от имени органа местного</w:t>
      </w:r>
    </w:p>
    <w:p w:rsidR="001E14DA" w:rsidRPr="001553F3" w:rsidRDefault="005D302D" w:rsidP="001553F3">
      <w:pPr>
        <w:pStyle w:val="a3"/>
        <w:jc w:val="center"/>
        <w:rPr>
          <w:b/>
        </w:rPr>
      </w:pPr>
      <w:r w:rsidRPr="001553F3">
        <w:rPr>
          <w:b/>
        </w:rPr>
        <w:t xml:space="preserve">самоуправления </w:t>
      </w:r>
      <w:r w:rsidR="009639AD">
        <w:rPr>
          <w:b/>
        </w:rPr>
        <w:t>Новоберезанского</w:t>
      </w:r>
      <w:r w:rsidRPr="001553F3">
        <w:rPr>
          <w:b/>
        </w:rPr>
        <w:t xml:space="preserve"> сельского поселения Кореновского района на</w:t>
      </w:r>
      <w:r w:rsidR="004E5606">
        <w:rPr>
          <w:b/>
        </w:rPr>
        <w:t xml:space="preserve"> </w:t>
      </w:r>
      <w:r w:rsidRPr="001553F3">
        <w:rPr>
          <w:b/>
        </w:rPr>
        <w:t>срок, превышающий срок действия утвержденных лимитов бюджетных обязательств</w:t>
      </w:r>
    </w:p>
    <w:p w:rsidR="001A5436" w:rsidRDefault="00E13ACB">
      <w:pPr>
        <w:spacing w:after="25" w:line="259" w:lineRule="auto"/>
        <w:ind w:left="860" w:right="0" w:firstLine="0"/>
        <w:jc w:val="center"/>
      </w:pPr>
      <w:r>
        <w:tab/>
      </w:r>
    </w:p>
    <w:p w:rsidR="001A5436" w:rsidRDefault="001A5436">
      <w:pPr>
        <w:spacing w:after="25" w:line="259" w:lineRule="auto"/>
        <w:ind w:left="860" w:right="0" w:firstLine="0"/>
        <w:jc w:val="center"/>
      </w:pPr>
    </w:p>
    <w:p w:rsidR="001E14DA" w:rsidRDefault="005D302D">
      <w:pPr>
        <w:spacing w:after="25" w:line="259" w:lineRule="auto"/>
        <w:ind w:left="860" w:right="0" w:firstLine="0"/>
        <w:jc w:val="center"/>
      </w:pPr>
      <w:r>
        <w:t xml:space="preserve"> </w:t>
      </w:r>
    </w:p>
    <w:p w:rsidR="001E14DA" w:rsidRDefault="005D302D" w:rsidP="00E13ACB">
      <w:pPr>
        <w:pStyle w:val="a3"/>
        <w:ind w:firstLine="698"/>
      </w:pPr>
      <w:r>
        <w:t xml:space="preserve">В соответствии с пунктом 9 статьи 78 </w:t>
      </w:r>
      <w:hyperlink r:id="rId6">
        <w:r>
          <w:t xml:space="preserve"> </w:t>
        </w:r>
      </w:hyperlink>
      <w:hyperlink r:id="rId7">
        <w:r>
          <w:t xml:space="preserve">Бюджетного кодекса Российской </w:t>
        </w:r>
      </w:hyperlink>
      <w:hyperlink r:id="rId8">
        <w:r>
          <w:t>Федерации</w:t>
        </w:r>
      </w:hyperlink>
      <w:hyperlink r:id="rId9">
        <w:r>
          <w:t>,</w:t>
        </w:r>
      </w:hyperlink>
      <w:r>
        <w:t xml:space="preserve"> </w:t>
      </w:r>
      <w:hyperlink r:id="rId10">
        <w:r>
          <w:t xml:space="preserve">Федеральным законом от 21 июля 2005 года </w:t>
        </w:r>
      </w:hyperlink>
      <w:hyperlink r:id="rId11">
        <w:r>
          <w:t xml:space="preserve">№ </w:t>
        </w:r>
      </w:hyperlink>
      <w:hyperlink r:id="rId12">
        <w:r>
          <w:t>115</w:t>
        </w:r>
      </w:hyperlink>
      <w:hyperlink r:id="rId13">
        <w:r>
          <w:t>-</w:t>
        </w:r>
      </w:hyperlink>
      <w:hyperlink r:id="rId14">
        <w:r>
          <w:t xml:space="preserve">ФЗ </w:t>
        </w:r>
      </w:hyperlink>
      <w:hyperlink r:id="rId15">
        <w:r>
          <w:t>"</w:t>
        </w:r>
      </w:hyperlink>
      <w:hyperlink r:id="rId16">
        <w:r>
          <w:t xml:space="preserve">О </w:t>
        </w:r>
      </w:hyperlink>
      <w:hyperlink r:id="rId17">
        <w:r>
          <w:t>концессионных соглашениях"</w:t>
        </w:r>
      </w:hyperlink>
      <w:hyperlink r:id="rId18">
        <w:r>
          <w:t>,</w:t>
        </w:r>
      </w:hyperlink>
      <w:r>
        <w:t xml:space="preserve"> во исполнение представления прокуратуры </w:t>
      </w:r>
    </w:p>
    <w:p w:rsidR="00E13ACB" w:rsidRDefault="005D302D" w:rsidP="00E13ACB">
      <w:pPr>
        <w:pStyle w:val="a3"/>
      </w:pPr>
      <w:r>
        <w:t>Кореновского района от 19.09.2018 № 7-01-2018/668</w:t>
      </w:r>
      <w:r w:rsidR="001553F3">
        <w:t>0</w:t>
      </w:r>
      <w:r>
        <w:t xml:space="preserve">, администрация </w:t>
      </w:r>
      <w:r w:rsidR="009639AD">
        <w:t>Новоберезанского</w:t>
      </w:r>
      <w:r>
        <w:t xml:space="preserve"> сельского</w:t>
      </w:r>
      <w:r w:rsidR="004E5606">
        <w:t xml:space="preserve"> поселения Кореновского района </w:t>
      </w:r>
    </w:p>
    <w:p w:rsidR="001E14DA" w:rsidRDefault="005D302D" w:rsidP="00E13ACB">
      <w:pPr>
        <w:pStyle w:val="a3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е т: </w:t>
      </w:r>
    </w:p>
    <w:p w:rsidR="001E14DA" w:rsidRDefault="005D302D" w:rsidP="001A5436">
      <w:pPr>
        <w:pStyle w:val="a3"/>
        <w:numPr>
          <w:ilvl w:val="0"/>
          <w:numId w:val="5"/>
        </w:numPr>
        <w:ind w:left="0" w:firstLine="709"/>
      </w:pPr>
      <w:r>
        <w:t xml:space="preserve">Утвердить Порядок принятия решений о заключении договоров (соглашений) о предоставлении субсидий из местного бюджета юридическим лицам, указанным в пунктах 1 и 8 статьи 78 Бюджетного кодекса Российской Федерации, и соглашений о государственно-частном партнерстве, концессионных соглашений от имени органа местного самоуправления </w:t>
      </w:r>
      <w:r w:rsidR="009639AD">
        <w:t>Новоберезанского</w:t>
      </w:r>
      <w:r>
        <w:t xml:space="preserve"> сельского поселения Кореновского района на срок, превышающий срок действия утвержденных лимитов бюджетных обязательств (прилагается). </w:t>
      </w:r>
    </w:p>
    <w:p w:rsidR="001E14DA" w:rsidRDefault="005D302D" w:rsidP="001A5436">
      <w:pPr>
        <w:pStyle w:val="a3"/>
        <w:numPr>
          <w:ilvl w:val="0"/>
          <w:numId w:val="5"/>
        </w:numPr>
        <w:ind w:left="0" w:firstLine="709"/>
      </w:pPr>
      <w:r>
        <w:t xml:space="preserve">Общему отделу администрации </w:t>
      </w:r>
      <w:r w:rsidR="009639AD">
        <w:t>Новоберезанского</w:t>
      </w:r>
      <w:r>
        <w:t xml:space="preserve"> сельского поселения Кореновского района (</w:t>
      </w:r>
      <w:r w:rsidR="009639AD">
        <w:t>Булан</w:t>
      </w:r>
      <w: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9639AD">
        <w:t>Новоберезанского</w:t>
      </w:r>
      <w:r>
        <w:t xml:space="preserve"> сельского поселения Кореновского района в сети Интернет </w:t>
      </w:r>
    </w:p>
    <w:p w:rsidR="001A5436" w:rsidRDefault="001A5436" w:rsidP="001A5436">
      <w:pPr>
        <w:pStyle w:val="a3"/>
        <w:ind w:left="708" w:firstLine="0"/>
      </w:pPr>
    </w:p>
    <w:p w:rsidR="00D81195" w:rsidRDefault="00D81195" w:rsidP="00D81195">
      <w:pPr>
        <w:pStyle w:val="a3"/>
        <w:ind w:left="708" w:firstLine="0"/>
        <w:jc w:val="center"/>
      </w:pPr>
      <w:r>
        <w:lastRenderedPageBreak/>
        <w:t>2</w:t>
      </w:r>
    </w:p>
    <w:p w:rsidR="00D81195" w:rsidRDefault="00D81195" w:rsidP="001A5436">
      <w:pPr>
        <w:pStyle w:val="a3"/>
        <w:ind w:left="708" w:firstLine="0"/>
      </w:pPr>
    </w:p>
    <w:p w:rsidR="001E14DA" w:rsidRDefault="005D302D" w:rsidP="00D81195">
      <w:pPr>
        <w:pStyle w:val="a3"/>
        <w:numPr>
          <w:ilvl w:val="0"/>
          <w:numId w:val="5"/>
        </w:numPr>
      </w:pPr>
      <w:r>
        <w:t xml:space="preserve">Постановление вступает в силу после его официального обнародования. </w:t>
      </w:r>
    </w:p>
    <w:p w:rsidR="001E14DA" w:rsidRDefault="005D302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E14DA" w:rsidRDefault="005D302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E14DA" w:rsidRDefault="005D302D">
      <w:pPr>
        <w:spacing w:after="142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1E14DA" w:rsidRDefault="005D302D" w:rsidP="00504FB5">
      <w:pPr>
        <w:ind w:left="284" w:right="46" w:firstLine="0"/>
      </w:pPr>
      <w:r>
        <w:t xml:space="preserve">Глава  </w:t>
      </w:r>
    </w:p>
    <w:p w:rsidR="001E14DA" w:rsidRDefault="009639AD" w:rsidP="00504FB5">
      <w:pPr>
        <w:ind w:left="284" w:right="46" w:firstLine="0"/>
      </w:pPr>
      <w:r>
        <w:t>Новоберезанского</w:t>
      </w:r>
      <w:r w:rsidR="005D302D">
        <w:t xml:space="preserve"> сельского поселения </w:t>
      </w:r>
    </w:p>
    <w:p w:rsidR="001E14DA" w:rsidRDefault="005D302D" w:rsidP="00504FB5">
      <w:pPr>
        <w:tabs>
          <w:tab w:val="center" w:pos="2135"/>
          <w:tab w:val="center" w:pos="4256"/>
          <w:tab w:val="center" w:pos="5108"/>
          <w:tab w:val="center" w:pos="7512"/>
        </w:tabs>
        <w:ind w:left="284" w:right="0" w:firstLine="0"/>
        <w:jc w:val="left"/>
      </w:pPr>
      <w:r>
        <w:t>Кореновск</w:t>
      </w:r>
      <w:r w:rsidR="00D81195">
        <w:t xml:space="preserve">ого района </w:t>
      </w:r>
      <w:r w:rsidR="00D81195">
        <w:tab/>
        <w:t xml:space="preserve"> </w:t>
      </w:r>
      <w:r w:rsidR="00D81195">
        <w:tab/>
        <w:t xml:space="preserve"> </w:t>
      </w:r>
      <w:r w:rsidR="00D81195">
        <w:tab/>
        <w:t xml:space="preserve">       </w:t>
      </w:r>
      <w:r w:rsidR="00504FB5">
        <w:t xml:space="preserve">               </w:t>
      </w:r>
      <w:r w:rsidR="00D81195">
        <w:t xml:space="preserve"> </w:t>
      </w:r>
      <w:r w:rsidR="004E3EC4">
        <w:t xml:space="preserve">   </w:t>
      </w:r>
      <w:r w:rsidR="00D81195">
        <w:t xml:space="preserve">       В</w:t>
      </w:r>
      <w:r>
        <w:t xml:space="preserve">.В. </w:t>
      </w:r>
      <w:r w:rsidR="00D81195">
        <w:t>Шевченко</w:t>
      </w:r>
    </w:p>
    <w:p w:rsidR="009639AD" w:rsidRDefault="009639AD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D81195" w:rsidRDefault="00D81195">
      <w:pPr>
        <w:ind w:left="-5" w:right="46"/>
      </w:pPr>
    </w:p>
    <w:p w:rsidR="001E14DA" w:rsidRDefault="005D302D">
      <w:pPr>
        <w:ind w:left="-5" w:right="46"/>
      </w:pPr>
      <w:r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 w:rsidR="00D81195">
        <w:tab/>
      </w:r>
      <w:r>
        <w:t xml:space="preserve">ПРИЛОЖЕНИЕ </w:t>
      </w:r>
    </w:p>
    <w:p w:rsidR="001E14DA" w:rsidRDefault="005D302D">
      <w:pPr>
        <w:spacing w:after="24" w:line="259" w:lineRule="auto"/>
        <w:ind w:left="4403" w:right="0" w:firstLine="0"/>
        <w:jc w:val="center"/>
      </w:pPr>
      <w:r>
        <w:t xml:space="preserve"> </w:t>
      </w:r>
    </w:p>
    <w:p w:rsidR="001E14DA" w:rsidRDefault="00F02F74" w:rsidP="00F02F74">
      <w:pPr>
        <w:ind w:right="46"/>
      </w:pPr>
      <w:r>
        <w:t xml:space="preserve">                                                                                 </w:t>
      </w:r>
      <w:r w:rsidR="005D302D">
        <w:t>УТВЕРЖДЕНЫ</w:t>
      </w:r>
    </w:p>
    <w:p w:rsidR="001E14DA" w:rsidRDefault="00F02F74" w:rsidP="00F02F74">
      <w:pPr>
        <w:spacing w:after="0" w:line="259" w:lineRule="auto"/>
        <w:ind w:right="741"/>
        <w:jc w:val="center"/>
      </w:pPr>
      <w:r>
        <w:t xml:space="preserve">                                                              </w:t>
      </w:r>
      <w:r w:rsidR="005D302D">
        <w:t>постановлением администрации</w:t>
      </w:r>
    </w:p>
    <w:p w:rsidR="001E14DA" w:rsidRDefault="009639AD" w:rsidP="00F02F74">
      <w:pPr>
        <w:spacing w:after="205"/>
        <w:ind w:left="4678" w:right="1139" w:hanging="59"/>
        <w:jc w:val="center"/>
      </w:pPr>
      <w:r>
        <w:t>Новоберезанского</w:t>
      </w:r>
      <w:r w:rsidR="005D302D">
        <w:t xml:space="preserve"> сельского поселения Кореновского района </w:t>
      </w:r>
      <w:proofErr w:type="gramStart"/>
      <w:r w:rsidR="005D302D">
        <w:t xml:space="preserve">от  </w:t>
      </w:r>
      <w:r w:rsidR="007B5335">
        <w:t>2</w:t>
      </w:r>
      <w:r w:rsidR="005D302D">
        <w:t>0.</w:t>
      </w:r>
      <w:r w:rsidR="007B5335">
        <w:t>12</w:t>
      </w:r>
      <w:r w:rsidR="005D302D">
        <w:t>.2018</w:t>
      </w:r>
      <w:proofErr w:type="gramEnd"/>
      <w:r w:rsidR="005D302D">
        <w:t xml:space="preserve">  № </w:t>
      </w:r>
      <w:r w:rsidR="007B5335">
        <w:t>175</w:t>
      </w:r>
    </w:p>
    <w:p w:rsidR="001E14DA" w:rsidRDefault="005D302D">
      <w:pPr>
        <w:spacing w:after="292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75" w:line="249" w:lineRule="auto"/>
        <w:ind w:right="0"/>
        <w:jc w:val="center"/>
      </w:pPr>
      <w:r>
        <w:t xml:space="preserve">Порядок принятия решения о заключении концессионных соглашений от имени от имени органа местного самоуправления </w:t>
      </w:r>
      <w:r w:rsidR="009639AD">
        <w:t>Новоберезанского</w:t>
      </w:r>
      <w:r>
        <w:t xml:space="preserve"> сельского поселения </w:t>
      </w:r>
    </w:p>
    <w:p w:rsidR="001E14DA" w:rsidRDefault="005D302D">
      <w:pPr>
        <w:spacing w:after="263" w:line="249" w:lineRule="auto"/>
        <w:ind w:right="0"/>
        <w:jc w:val="center"/>
      </w:pPr>
      <w:r>
        <w:t>Кореновского района</w:t>
      </w:r>
      <w:r>
        <w:rPr>
          <w:sz w:val="32"/>
        </w:rPr>
        <w:t xml:space="preserve"> </w:t>
      </w:r>
      <w:r>
        <w:t xml:space="preserve">на срок, превышающий срок действия утвержденных лимитов бюджетных обязательств, в случаях, предусмотренных высшим исполнительным органом государственной власти краснодарского края  </w:t>
      </w:r>
    </w:p>
    <w:p w:rsidR="001E14DA" w:rsidRDefault="005D302D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E14DA" w:rsidRDefault="005D302D">
      <w:pPr>
        <w:numPr>
          <w:ilvl w:val="0"/>
          <w:numId w:val="2"/>
        </w:numPr>
        <w:ind w:right="46"/>
      </w:pPr>
      <w:r>
        <w:t xml:space="preserve">Настоящий Порядок определяет процедуру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</w:t>
      </w:r>
      <w:hyperlink r:id="rId19">
        <w:r>
          <w:rPr>
            <w:color w:val="000080"/>
            <w:u w:val="single" w:color="000080"/>
          </w:rPr>
          <w:t>Бюджетного кодекса Российской Федерации</w:t>
        </w:r>
      </w:hyperlink>
      <w:hyperlink r:id="rId20">
        <w:r>
          <w:t xml:space="preserve"> </w:t>
        </w:r>
      </w:hyperlink>
      <w:r>
        <w:t xml:space="preserve">(далее - договоры), и соглашений о государственно-частном партнерстве, концессионных соглашений от имени Омской области (далее - соглашения) на срок, превышающий срок действия утвержденных лимитов бюджетных обязательств. </w:t>
      </w:r>
    </w:p>
    <w:p w:rsidR="001E14DA" w:rsidRDefault="005D302D">
      <w:pPr>
        <w:numPr>
          <w:ilvl w:val="0"/>
          <w:numId w:val="2"/>
        </w:numPr>
        <w:ind w:right="46"/>
      </w:pPr>
      <w:r>
        <w:t xml:space="preserve">Заключение договора или соглашения на срок, превышающий срок действия утвержденных лимитов бюджетных обязательств, осуществляется на основании решения о заключении договора или соглашения на срок, превышающий срок действия утвержденных лимитов бюджетных </w:t>
      </w:r>
      <w:proofErr w:type="gramStart"/>
      <w:r>
        <w:t>обязательств  3</w:t>
      </w:r>
      <w:proofErr w:type="gramEnd"/>
      <w:r>
        <w:t xml:space="preserve">. В случае если соглашение заключается на срок, превышающий срок действия утвержденных лимитов бюджетных обязательств, в целях реализации соответствующего мероприятия муниципальной программы </w:t>
      </w:r>
      <w:r w:rsidR="009639AD">
        <w:t>Новоберезанского</w:t>
      </w:r>
      <w:r>
        <w:t xml:space="preserve"> сельского поселения Кореновского района решение о заключении соглашения на срок, превышающий срок действия утвержденных лимитов бюджетных обязательств, принимается в пределах срока реализации данного мероприятия.  4. Решение о заключении соглашения на срок, превышающий срок действия утвержденных лимитов бюджетных обязательств, принимается в форме постановления органа местного самоуправления </w:t>
      </w:r>
      <w:r w:rsidR="009639AD">
        <w:t>Новоберезанского</w:t>
      </w:r>
      <w:r>
        <w:t xml:space="preserve"> сельского поселения Кореновского района в соответствии с законодательством </w:t>
      </w:r>
      <w:r>
        <w:lastRenderedPageBreak/>
        <w:t xml:space="preserve">Российской Федерации о государственно-частном партнерстве, </w:t>
      </w:r>
      <w:proofErr w:type="spellStart"/>
      <w:r>
        <w:t>муниципальночастном</w:t>
      </w:r>
      <w:proofErr w:type="spellEnd"/>
      <w:r>
        <w:t xml:space="preserve"> партнерстве, концессионных соглашениях. </w:t>
      </w:r>
    </w:p>
    <w:p w:rsidR="001E14DA" w:rsidRDefault="005D302D">
      <w:pPr>
        <w:numPr>
          <w:ilvl w:val="0"/>
          <w:numId w:val="3"/>
        </w:numPr>
        <w:ind w:right="46"/>
      </w:pPr>
      <w:r>
        <w:t xml:space="preserve">Решением о заключении договоров на срок, превышающий срок действия утвержденных лимитов бюджетных обязательств, является нормативный правовой акт органа местного самоуправления </w:t>
      </w:r>
      <w:r w:rsidR="009639AD">
        <w:t>Новоберезанского</w:t>
      </w:r>
      <w:r>
        <w:t xml:space="preserve"> сельского поселения Кореновского района, содержащий соответствующее мероприятие муниципальной программы органа местного самоуправления </w:t>
      </w:r>
      <w:r w:rsidR="009639AD">
        <w:t>Новоберезанского</w:t>
      </w:r>
      <w:r>
        <w:t xml:space="preserve"> сельского поселения Кореновского района. </w:t>
      </w:r>
    </w:p>
    <w:p w:rsidR="001E14DA" w:rsidRDefault="005D302D">
      <w:pPr>
        <w:numPr>
          <w:ilvl w:val="0"/>
          <w:numId w:val="3"/>
        </w:numPr>
        <w:ind w:right="46"/>
      </w:pPr>
      <w:r>
        <w:t xml:space="preserve">Решение о заключении договора (соглашения) о предоставлении субсидии из местного бюджета юридическим лицам, указанным в пункте 8 статьи 78 </w:t>
      </w:r>
      <w:hyperlink r:id="rId21">
        <w:r>
          <w:t>Бюджетного кодекса Российской Федерации,</w:t>
        </w:r>
      </w:hyperlink>
      <w:r>
        <w:t xml:space="preserve"> на срок, превышающий срок действия утвержденных лимитов бюджетных обязательств (далее соответственно - договор о предоставлении субсидии, субсидия), должно содержать следующую информацию: </w:t>
      </w:r>
    </w:p>
    <w:p w:rsidR="001E14DA" w:rsidRDefault="005D302D">
      <w:pPr>
        <w:numPr>
          <w:ilvl w:val="0"/>
          <w:numId w:val="4"/>
        </w:numPr>
        <w:ind w:right="54"/>
        <w:jc w:val="left"/>
      </w:pPr>
      <w:r>
        <w:t xml:space="preserve">наименование юридического лица, которому предоставляется субсидия; </w:t>
      </w:r>
    </w:p>
    <w:p w:rsidR="00504FB5" w:rsidRDefault="005D302D">
      <w:pPr>
        <w:numPr>
          <w:ilvl w:val="0"/>
          <w:numId w:val="4"/>
        </w:numPr>
        <w:spacing w:after="0" w:line="270" w:lineRule="auto"/>
        <w:ind w:right="54"/>
        <w:jc w:val="left"/>
      </w:pPr>
      <w:r>
        <w:t xml:space="preserve">срок, на который заключается договор о предоставлении субсидии;  </w:t>
      </w:r>
      <w:r>
        <w:tab/>
      </w:r>
    </w:p>
    <w:p w:rsidR="001E14DA" w:rsidRDefault="005D302D" w:rsidP="00504FB5">
      <w:pPr>
        <w:numPr>
          <w:ilvl w:val="0"/>
          <w:numId w:val="4"/>
        </w:numPr>
        <w:spacing w:after="0" w:line="270" w:lineRule="auto"/>
        <w:ind w:right="54"/>
      </w:pPr>
      <w:r>
        <w:t xml:space="preserve">порядок внесения изменений в договор о предоставлении субсидии в случае уменьшения ранее доведенных в установленном порядке до главного распорядителя средств местного бюджета, предоставляющего субсидию, лимитов бюджетных обязательств на предоставление субсидии. </w:t>
      </w:r>
    </w:p>
    <w:p w:rsidR="001E14DA" w:rsidRDefault="005D302D">
      <w:pPr>
        <w:spacing w:after="6" w:line="259" w:lineRule="auto"/>
        <w:ind w:left="0" w:right="0" w:firstLine="0"/>
        <w:jc w:val="left"/>
      </w:pPr>
      <w:r>
        <w:t xml:space="preserve"> </w:t>
      </w:r>
    </w:p>
    <w:p w:rsidR="001E14DA" w:rsidRDefault="005D302D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1E14DA" w:rsidRDefault="005D302D">
      <w:pPr>
        <w:spacing w:after="21" w:line="259" w:lineRule="auto"/>
        <w:ind w:left="852" w:right="0" w:firstLine="0"/>
        <w:jc w:val="left"/>
      </w:pPr>
      <w:r>
        <w:t xml:space="preserve"> </w:t>
      </w:r>
    </w:p>
    <w:p w:rsidR="001E14DA" w:rsidRDefault="005D302D" w:rsidP="00F02F74">
      <w:pPr>
        <w:ind w:left="0" w:right="46" w:firstLine="0"/>
      </w:pPr>
      <w:r>
        <w:t xml:space="preserve">Глава  </w:t>
      </w:r>
    </w:p>
    <w:p w:rsidR="001E14DA" w:rsidRDefault="009639AD" w:rsidP="00F02F74">
      <w:pPr>
        <w:ind w:left="0" w:right="46" w:firstLine="0"/>
      </w:pPr>
      <w:r>
        <w:t>Новоберезанского</w:t>
      </w:r>
      <w:r w:rsidR="005D302D">
        <w:t xml:space="preserve"> сельского поселения </w:t>
      </w:r>
    </w:p>
    <w:p w:rsidR="001E14DA" w:rsidRDefault="005D302D" w:rsidP="00F02F74">
      <w:pPr>
        <w:tabs>
          <w:tab w:val="center" w:pos="2135"/>
          <w:tab w:val="center" w:pos="4256"/>
          <w:tab w:val="center" w:pos="5108"/>
          <w:tab w:val="center" w:pos="7512"/>
        </w:tabs>
        <w:ind w:left="0" w:right="0" w:firstLine="0"/>
        <w:jc w:val="left"/>
      </w:pPr>
      <w:r>
        <w:t xml:space="preserve">Кореновского района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F02F74">
        <w:t xml:space="preserve">         </w:t>
      </w:r>
      <w:r>
        <w:t xml:space="preserve">       </w:t>
      </w:r>
      <w:r w:rsidR="00F02F74">
        <w:t>В</w:t>
      </w:r>
      <w:r>
        <w:t xml:space="preserve">.В. </w:t>
      </w:r>
      <w:r w:rsidR="00F02F74">
        <w:t>Шевченко</w:t>
      </w:r>
      <w:r>
        <w:t xml:space="preserve"> </w:t>
      </w:r>
    </w:p>
    <w:p w:rsidR="001E14DA" w:rsidRDefault="005D302D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1E14DA" w:rsidRDefault="005D302D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1E14DA" w:rsidRDefault="005D302D">
      <w:pPr>
        <w:spacing w:after="2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E14DA" w:rsidRDefault="005D302D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254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256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1E14DA" w:rsidRDefault="005D302D">
      <w:pPr>
        <w:spacing w:after="0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1E14DA" w:rsidRDefault="005D302D">
      <w:pPr>
        <w:spacing w:after="295" w:line="259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1E14DA" w:rsidRDefault="005D302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E14DA" w:rsidSect="001553F3">
      <w:pgSz w:w="11906" w:h="16838"/>
      <w:pgMar w:top="1134" w:right="504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A80"/>
    <w:multiLevelType w:val="hybridMultilevel"/>
    <w:tmpl w:val="3F9A8C72"/>
    <w:lvl w:ilvl="0" w:tplc="7C4E1EA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ED67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280F4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CF140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40FBA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8F444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688F2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A5B5A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2D7B6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174F5D"/>
    <w:multiLevelType w:val="hybridMultilevel"/>
    <w:tmpl w:val="9648C318"/>
    <w:lvl w:ilvl="0" w:tplc="64BAD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46063A"/>
    <w:multiLevelType w:val="hybridMultilevel"/>
    <w:tmpl w:val="14C633AC"/>
    <w:lvl w:ilvl="0" w:tplc="DAC418E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0D39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661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0C2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6177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C4D5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34E5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A8C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8C41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9A076D"/>
    <w:multiLevelType w:val="hybridMultilevel"/>
    <w:tmpl w:val="116EF940"/>
    <w:lvl w:ilvl="0" w:tplc="9462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034D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1E383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85040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4EDC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48EAE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0C86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212DE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09C1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18648F"/>
    <w:multiLevelType w:val="hybridMultilevel"/>
    <w:tmpl w:val="1E6093C0"/>
    <w:lvl w:ilvl="0" w:tplc="B3FC730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4023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684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A2CAF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17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2A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2770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2EBF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F44F9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35"/>
    <w:rsid w:val="001553F3"/>
    <w:rsid w:val="001A5436"/>
    <w:rsid w:val="001E14DA"/>
    <w:rsid w:val="004E3EC4"/>
    <w:rsid w:val="004E5606"/>
    <w:rsid w:val="00504FB5"/>
    <w:rsid w:val="005D302D"/>
    <w:rsid w:val="007B5335"/>
    <w:rsid w:val="009639AD"/>
    <w:rsid w:val="00D81195"/>
    <w:rsid w:val="00DE5B35"/>
    <w:rsid w:val="00E13ACB"/>
    <w:rsid w:val="00F0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88B4-AC49-415A-B7FC-C464B30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5" w:lineRule="auto"/>
      <w:ind w:left="10" w:right="59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59" w:lineRule="auto"/>
      <w:ind w:right="66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No Spacing"/>
    <w:uiPriority w:val="1"/>
    <w:qFormat/>
    <w:rsid w:val="001553F3"/>
    <w:pPr>
      <w:ind w:left="10" w:right="59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53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901941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94133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90;&#1074;&#1077;&#1088;&#1078;&#1076;&#1077;&#1085;&#1080;&#1080;%20&#1055;&#1086;&#1088;&#1103;&#1076;&#1082;&#1072;%20&#1087;&#1088;&#1080;&#1085;&#1103;&#1090;&#1080;&#1103;%20&#1088;&#1077;&#1096;&#1077;&#1085;&#1080;&#1081;%20&#1086;%20&#1079;&#1072;&#1082;&#1083;&#1102;&#1095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 принятия решений о заключении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6487</CharactersWithSpaces>
  <SharedDoc>false</SharedDoc>
  <HLinks>
    <vt:vector size="96" baseType="variant">
      <vt:variant>
        <vt:i4>6291570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6291577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Сергей Булан</cp:lastModifiedBy>
  <cp:revision>2</cp:revision>
  <cp:lastPrinted>2018-12-21T11:34:00Z</cp:lastPrinted>
  <dcterms:created xsi:type="dcterms:W3CDTF">2018-12-21T11:25:00Z</dcterms:created>
  <dcterms:modified xsi:type="dcterms:W3CDTF">2018-12-21T11:34:00Z</dcterms:modified>
</cp:coreProperties>
</file>